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297C" w:rsidRDefault="0019297C">
      <w:r>
        <w:t xml:space="preserve">                                                                        </w:t>
      </w:r>
    </w:p>
    <w:p w:rsidR="0019297C" w:rsidRDefault="0019297C">
      <w:r>
        <w:t>Correspondance :</w:t>
      </w:r>
    </w:p>
    <w:p w:rsidR="0019297C" w:rsidRDefault="0019297C">
      <w:r>
        <w:rPr>
          <w:b/>
        </w:rPr>
        <w:t>Pelletan Dominique</w:t>
      </w:r>
    </w:p>
    <w:p w:rsidR="0019297C" w:rsidRDefault="0019297C">
      <w:r>
        <w:rPr>
          <w:b/>
        </w:rPr>
        <w:t xml:space="preserve">      7, rue Carnot</w:t>
      </w:r>
    </w:p>
    <w:p w:rsidR="0019297C" w:rsidRDefault="0019297C">
      <w:r>
        <w:rPr>
          <w:b/>
        </w:rPr>
        <w:t>33160 St Médard en Jalles</w:t>
      </w:r>
    </w:p>
    <w:p w:rsidR="0019297C" w:rsidRDefault="0019297C">
      <w:r>
        <w:t xml:space="preserve">Téléphone : </w:t>
      </w:r>
      <w:r>
        <w:rPr>
          <w:b/>
        </w:rPr>
        <w:t>06 71 89 66 52</w:t>
      </w:r>
    </w:p>
    <w:p w:rsidR="0019297C" w:rsidRDefault="0019297C">
      <w:r>
        <w:t xml:space="preserve">Mail : </w:t>
      </w:r>
      <w:r>
        <w:rPr>
          <w:b/>
          <w:bCs/>
          <w:i/>
          <w:iCs/>
          <w:sz w:val="22"/>
          <w:szCs w:val="22"/>
        </w:rPr>
        <w:t>assm.cyclotourisme@free.fr</w:t>
      </w:r>
    </w:p>
    <w:p w:rsidR="0019297C" w:rsidRPr="006A69A2" w:rsidRDefault="0019297C" w:rsidP="000673F3">
      <w:pPr>
        <w:pStyle w:val="HTMLPreformatted"/>
        <w:rPr>
          <w:rFonts w:ascii="Times New Roman" w:hAnsi="Times New Roman" w:cs="Times New Roman"/>
          <w:b/>
          <w:color w:val="FF0000"/>
          <w:sz w:val="22"/>
          <w:szCs w:val="22"/>
        </w:rPr>
      </w:pPr>
      <w:r w:rsidRPr="006A69A2">
        <w:rPr>
          <w:rFonts w:ascii="Times New Roman" w:hAnsi="Times New Roman" w:cs="Times New Roman"/>
          <w:b/>
          <w:color w:val="FF0000"/>
          <w:sz w:val="22"/>
          <w:szCs w:val="22"/>
        </w:rPr>
        <w:t xml:space="preserve">Site : </w:t>
      </w:r>
      <w:hyperlink r:id="rId7" w:history="1">
        <w:r w:rsidRPr="006A69A2">
          <w:rPr>
            <w:rFonts w:ascii="Times New Roman" w:hAnsi="Times New Roman" w:cs="Times New Roman"/>
            <w:b/>
            <w:color w:val="FF0000"/>
            <w:sz w:val="22"/>
            <w:szCs w:val="22"/>
            <w:u w:val="single"/>
          </w:rPr>
          <w:t>http://assm-cyclo.saintmedardasso.fr</w:t>
        </w:r>
      </w:hyperlink>
    </w:p>
    <w:p w:rsidR="0019297C" w:rsidRDefault="0019297C">
      <w:pPr>
        <w:rPr>
          <w:b/>
        </w:rPr>
      </w:pPr>
      <w:r>
        <w:rPr>
          <w:b/>
        </w:rPr>
        <w:tab/>
      </w:r>
      <w:r>
        <w:rPr>
          <w:b/>
        </w:rPr>
        <w:tab/>
      </w:r>
      <w:r>
        <w:rPr>
          <w:b/>
        </w:rPr>
        <w:tab/>
      </w:r>
      <w:r>
        <w:rPr>
          <w:b/>
        </w:rPr>
        <w:tab/>
      </w:r>
      <w:r>
        <w:rPr>
          <w:b/>
        </w:rPr>
        <w:tab/>
      </w:r>
      <w:r>
        <w:rPr>
          <w:b/>
        </w:rPr>
        <w:tab/>
      </w:r>
      <w:r>
        <w:rPr>
          <w:b/>
        </w:rPr>
        <w:tab/>
      </w:r>
    </w:p>
    <w:p w:rsidR="0019297C" w:rsidRDefault="0019297C">
      <w:r>
        <w:rPr>
          <w:b/>
        </w:rPr>
        <w:tab/>
      </w:r>
      <w:r>
        <w:rPr>
          <w:b/>
        </w:rPr>
        <w:tab/>
      </w:r>
      <w:r>
        <w:rPr>
          <w:b/>
        </w:rPr>
        <w:tab/>
      </w:r>
      <w:r>
        <w:rPr>
          <w:b/>
        </w:rPr>
        <w:tab/>
      </w:r>
      <w:r>
        <w:rPr>
          <w:b/>
        </w:rPr>
        <w:tab/>
      </w:r>
      <w:r>
        <w:rPr>
          <w:b/>
        </w:rPr>
        <w:tab/>
      </w:r>
      <w:r>
        <w:rPr>
          <w:b/>
        </w:rPr>
        <w:tab/>
        <w:t>Saint Médard en Jalles , le 23 Aout 2018</w:t>
      </w:r>
    </w:p>
    <w:p w:rsidR="0019297C" w:rsidRDefault="0019297C">
      <w:r>
        <w:rPr>
          <w:b/>
          <w:i/>
          <w:u w:val="single"/>
        </w:rPr>
        <w:t>Circulaire n°08/18</w:t>
      </w:r>
    </w:p>
    <w:p w:rsidR="0019297C" w:rsidRDefault="0019297C">
      <w:r>
        <w:tab/>
      </w:r>
      <w:r>
        <w:tab/>
        <w:t xml:space="preserve">                              </w:t>
      </w:r>
    </w:p>
    <w:p w:rsidR="0019297C" w:rsidRPr="00007D40" w:rsidRDefault="0019297C" w:rsidP="00007D40">
      <w:pPr>
        <w:jc w:val="center"/>
        <w:rPr>
          <w:bCs/>
          <w:sz w:val="28"/>
          <w:szCs w:val="28"/>
        </w:rPr>
      </w:pPr>
      <w:r w:rsidRPr="00007D40">
        <w:rPr>
          <w:sz w:val="28"/>
          <w:szCs w:val="28"/>
        </w:rPr>
        <w:t>Amis Cyclotouristes Bonjour,</w:t>
      </w:r>
    </w:p>
    <w:p w:rsidR="0019297C" w:rsidRDefault="0019297C">
      <w:pPr>
        <w:jc w:val="center"/>
        <w:rPr>
          <w:b/>
          <w:bCs/>
          <w:u w:val="single"/>
        </w:rPr>
      </w:pPr>
    </w:p>
    <w:p w:rsidR="0019297C" w:rsidRPr="00DC0BBB" w:rsidRDefault="0019297C">
      <w:pPr>
        <w:jc w:val="center"/>
        <w:rPr>
          <w:sz w:val="28"/>
          <w:szCs w:val="28"/>
        </w:rPr>
      </w:pPr>
      <w:r w:rsidRPr="00DC0BBB">
        <w:rPr>
          <w:b/>
          <w:bCs/>
          <w:color w:val="0000FF"/>
          <w:sz w:val="28"/>
          <w:szCs w:val="28"/>
          <w:u w:val="single"/>
        </w:rPr>
        <w:t>RENOUVELLEMENT DES LICENCES POUR 201</w:t>
      </w:r>
      <w:r>
        <w:rPr>
          <w:b/>
          <w:bCs/>
          <w:color w:val="0000FF"/>
          <w:sz w:val="28"/>
          <w:szCs w:val="28"/>
          <w:u w:val="single"/>
        </w:rPr>
        <w:t>8</w:t>
      </w:r>
      <w:r w:rsidRPr="00DC0BBB">
        <w:rPr>
          <w:b/>
          <w:bCs/>
          <w:color w:val="0000FF"/>
          <w:sz w:val="28"/>
          <w:szCs w:val="28"/>
          <w:u w:val="single"/>
        </w:rPr>
        <w:t>-</w:t>
      </w:r>
      <w:r>
        <w:rPr>
          <w:b/>
          <w:bCs/>
          <w:color w:val="0000FF"/>
          <w:sz w:val="28"/>
          <w:szCs w:val="28"/>
          <w:u w:val="single"/>
        </w:rPr>
        <w:t>2019</w:t>
      </w:r>
    </w:p>
    <w:p w:rsidR="0019297C" w:rsidRDefault="0019297C">
      <w:pPr>
        <w:jc w:val="center"/>
        <w:rPr>
          <w:b/>
          <w:bCs/>
          <w:color w:val="0000FF"/>
          <w:u w:val="single"/>
        </w:rPr>
      </w:pPr>
    </w:p>
    <w:p w:rsidR="0019297C" w:rsidRPr="006A69A2" w:rsidRDefault="0019297C" w:rsidP="00DF4034">
      <w:pPr>
        <w:ind w:left="-426" w:right="-428"/>
        <w:jc w:val="center"/>
        <w:rPr>
          <w:sz w:val="28"/>
          <w:szCs w:val="28"/>
        </w:rPr>
      </w:pPr>
      <w:r w:rsidRPr="006A69A2">
        <w:rPr>
          <w:b/>
          <w:bCs/>
          <w:sz w:val="28"/>
          <w:szCs w:val="28"/>
        </w:rPr>
        <w:t>Comme la dernière saison, pour pouvoir rouler dans le club vous devrez être affilié à une fédération soit UFOLEP, soit FFCT.</w:t>
      </w:r>
    </w:p>
    <w:p w:rsidR="0019297C" w:rsidRDefault="0019297C" w:rsidP="00DF4034">
      <w:pPr>
        <w:ind w:left="-426" w:right="-428"/>
        <w:jc w:val="center"/>
        <w:rPr>
          <w:b/>
          <w:bCs/>
        </w:rPr>
      </w:pPr>
    </w:p>
    <w:p w:rsidR="0019297C" w:rsidRDefault="0019297C" w:rsidP="00DF4034">
      <w:pPr>
        <w:ind w:left="-426" w:right="-428"/>
        <w:rPr>
          <w:b/>
          <w:bCs/>
          <w:color w:val="FF0000"/>
          <w:u w:val="single"/>
        </w:rPr>
      </w:pPr>
    </w:p>
    <w:p w:rsidR="0019297C" w:rsidRDefault="0019297C" w:rsidP="00DF4034">
      <w:pPr>
        <w:ind w:left="-426" w:right="-428"/>
      </w:pPr>
      <w:r>
        <w:rPr>
          <w:b/>
          <w:bCs/>
          <w:color w:val="FF0000"/>
          <w:sz w:val="22"/>
          <w:szCs w:val="22"/>
          <w:u w:val="single"/>
        </w:rPr>
        <w:t xml:space="preserve">1/ RENOUVELLEMENT DES LICENCES UFOLEP </w:t>
      </w:r>
    </w:p>
    <w:p w:rsidR="0019297C" w:rsidRDefault="0019297C" w:rsidP="00DF4034">
      <w:pPr>
        <w:ind w:left="-426" w:right="-428"/>
        <w:jc w:val="both"/>
      </w:pPr>
      <w:r>
        <w:rPr>
          <w:b/>
          <w:bCs/>
          <w:u w:val="single"/>
        </w:rPr>
        <w:t>A partir du 1</w:t>
      </w:r>
      <w:r>
        <w:rPr>
          <w:b/>
          <w:bCs/>
          <w:u w:val="single"/>
          <w:vertAlign w:val="superscript"/>
        </w:rPr>
        <w:t>er</w:t>
      </w:r>
      <w:r>
        <w:rPr>
          <w:b/>
          <w:bCs/>
          <w:u w:val="single"/>
        </w:rPr>
        <w:t xml:space="preserve"> Septembre 2018 vous devez renouveler  votre adhésion à UFOLEP </w:t>
      </w:r>
    </w:p>
    <w:p w:rsidR="0019297C" w:rsidRDefault="0019297C" w:rsidP="00DF4034">
      <w:pPr>
        <w:ind w:left="-426" w:right="-428"/>
        <w:jc w:val="center"/>
        <w:rPr>
          <w:b/>
          <w:bCs/>
          <w:u w:val="single"/>
        </w:rPr>
      </w:pPr>
    </w:p>
    <w:p w:rsidR="0019297C" w:rsidRDefault="0019297C" w:rsidP="00EE14DE">
      <w:pPr>
        <w:ind w:left="-709" w:right="-569"/>
        <w:jc w:val="center"/>
        <w:rPr>
          <w:b/>
          <w:bCs/>
          <w:color w:val="FF0000"/>
          <w:u w:val="single"/>
        </w:rPr>
      </w:pPr>
      <w:r>
        <w:rPr>
          <w:b/>
          <w:bCs/>
          <w:color w:val="FF0000"/>
          <w:u w:val="single"/>
        </w:rPr>
        <w:t>Pour cette saison, pas de changement de tarif</w:t>
      </w:r>
      <w:r w:rsidRPr="00794275">
        <w:rPr>
          <w:b/>
          <w:bCs/>
          <w:color w:val="FF0000"/>
          <w:u w:val="single"/>
        </w:rPr>
        <w:t xml:space="preserve"> </w:t>
      </w:r>
      <w:r>
        <w:rPr>
          <w:b/>
          <w:bCs/>
          <w:color w:val="FF0000"/>
          <w:u w:val="single"/>
        </w:rPr>
        <w:t>malgré la continuelle augmentation de nos fédérations</w:t>
      </w:r>
    </w:p>
    <w:p w:rsidR="0019297C" w:rsidRDefault="0019297C" w:rsidP="00EE14DE">
      <w:pPr>
        <w:ind w:left="-709" w:right="-569"/>
        <w:jc w:val="center"/>
      </w:pPr>
      <w:r w:rsidRPr="00794275">
        <w:rPr>
          <w:b/>
          <w:bCs/>
          <w:color w:val="3333FF"/>
          <w:sz w:val="28"/>
          <w:szCs w:val="28"/>
          <w:u w:val="single"/>
        </w:rPr>
        <w:t>85€ pour la licence Ufolep</w:t>
      </w:r>
      <w:r>
        <w:rPr>
          <w:u w:val="single"/>
        </w:rPr>
        <w:t xml:space="preserve">  </w:t>
      </w:r>
    </w:p>
    <w:p w:rsidR="0019297C" w:rsidRDefault="0019297C" w:rsidP="00DF4034">
      <w:pPr>
        <w:ind w:left="-426" w:right="-428"/>
        <w:jc w:val="center"/>
      </w:pPr>
      <w:r>
        <w:t xml:space="preserve">Payable par chèque libellé à l'ordre de : </w:t>
      </w:r>
      <w:r>
        <w:rPr>
          <w:b/>
          <w:bCs/>
          <w:u w:val="single"/>
        </w:rPr>
        <w:t>ASSM CYCLOTOURISME</w:t>
      </w:r>
    </w:p>
    <w:p w:rsidR="0019297C" w:rsidRDefault="0019297C" w:rsidP="00DF4034">
      <w:pPr>
        <w:ind w:left="-426" w:right="-428"/>
        <w:jc w:val="both"/>
        <w:rPr>
          <w:b/>
          <w:u w:val="single"/>
        </w:rPr>
      </w:pPr>
    </w:p>
    <w:p w:rsidR="0019297C" w:rsidRDefault="0019297C" w:rsidP="00DF4034">
      <w:pPr>
        <w:ind w:left="-426" w:right="-428"/>
        <w:jc w:val="both"/>
        <w:rPr>
          <w:b/>
          <w:u w:val="single"/>
        </w:rPr>
      </w:pPr>
      <w:r>
        <w:rPr>
          <w:b/>
        </w:rPr>
        <w:t xml:space="preserve">Votre inscription ne sera prise en compte qu’avec </w:t>
      </w:r>
      <w:r>
        <w:rPr>
          <w:b/>
          <w:u w:val="single"/>
        </w:rPr>
        <w:t>le certificat médical comprenant la mention : apte à pratiquer le cyclotourisme.</w:t>
      </w:r>
    </w:p>
    <w:p w:rsidR="0019297C" w:rsidRDefault="0019297C" w:rsidP="00DF4034">
      <w:pPr>
        <w:ind w:left="-426" w:right="-428"/>
        <w:jc w:val="both"/>
        <w:rPr>
          <w:b/>
          <w:u w:val="single"/>
        </w:rPr>
      </w:pPr>
    </w:p>
    <w:p w:rsidR="0019297C" w:rsidRDefault="0019297C" w:rsidP="00DF4034">
      <w:pPr>
        <w:ind w:left="-426" w:right="-428"/>
        <w:jc w:val="both"/>
      </w:pPr>
      <w:r>
        <w:rPr>
          <w:b/>
          <w:u w:val="single"/>
        </w:rPr>
        <w:t xml:space="preserve">Rappel: </w:t>
      </w:r>
      <w:r w:rsidRPr="0034027A">
        <w:rPr>
          <w:i/>
        </w:rPr>
        <w:t>Une réduction de tarif licence sera consentie aux licenciés du club se donnant la peine de me faire parvenir leurs résultats et participations aux épreuves de la saison avant le 30</w:t>
      </w:r>
      <w:r>
        <w:t xml:space="preserve"> Juillet.</w:t>
      </w:r>
      <w:r>
        <w:rPr>
          <w:b/>
          <w:u w:val="single"/>
        </w:rPr>
        <w:t xml:space="preserve"> </w:t>
      </w:r>
    </w:p>
    <w:p w:rsidR="0019297C" w:rsidRDefault="0019297C" w:rsidP="00DF4034">
      <w:pPr>
        <w:ind w:left="-426" w:right="-428"/>
        <w:jc w:val="both"/>
        <w:rPr>
          <w:b/>
          <w:u w:val="single"/>
        </w:rPr>
      </w:pPr>
    </w:p>
    <w:p w:rsidR="0019297C" w:rsidRPr="006830D6" w:rsidRDefault="0019297C" w:rsidP="00DF4034">
      <w:pPr>
        <w:ind w:left="-426" w:right="-428"/>
        <w:jc w:val="both"/>
        <w:rPr>
          <w:b/>
        </w:rPr>
      </w:pPr>
      <w:r w:rsidRPr="00007D40">
        <w:rPr>
          <w:b/>
          <w:sz w:val="28"/>
          <w:szCs w:val="28"/>
          <w:u w:val="single"/>
        </w:rPr>
        <w:t xml:space="preserve">Date butoir : </w:t>
      </w:r>
      <w:r>
        <w:rPr>
          <w:b/>
          <w:sz w:val="28"/>
          <w:szCs w:val="28"/>
          <w:u w:val="single"/>
        </w:rPr>
        <w:t>1</w:t>
      </w:r>
      <w:r w:rsidRPr="00AF0015">
        <w:rPr>
          <w:b/>
          <w:sz w:val="28"/>
          <w:szCs w:val="28"/>
          <w:u w:val="single"/>
          <w:vertAlign w:val="superscript"/>
        </w:rPr>
        <w:t xml:space="preserve">ier </w:t>
      </w:r>
      <w:r w:rsidRPr="00007D40">
        <w:rPr>
          <w:b/>
          <w:sz w:val="28"/>
          <w:szCs w:val="28"/>
          <w:u w:val="single"/>
        </w:rPr>
        <w:t>octobre 201</w:t>
      </w:r>
      <w:r>
        <w:rPr>
          <w:b/>
          <w:sz w:val="28"/>
          <w:szCs w:val="28"/>
          <w:u w:val="single"/>
        </w:rPr>
        <w:t>8</w:t>
      </w:r>
      <w:r>
        <w:rPr>
          <w:b/>
        </w:rPr>
        <w:t>, passé ce délai vous ne serez plus assuré et ... ne devrez plus participer à nos entraînements.</w:t>
      </w:r>
    </w:p>
    <w:p w:rsidR="0019297C" w:rsidRDefault="0019297C" w:rsidP="00DF4034">
      <w:pPr>
        <w:ind w:left="-426" w:right="-428"/>
        <w:jc w:val="both"/>
        <w:rPr>
          <w:b/>
          <w:u w:val="single"/>
        </w:rPr>
      </w:pPr>
    </w:p>
    <w:p w:rsidR="0019297C" w:rsidRDefault="0019297C" w:rsidP="00DF4034">
      <w:pPr>
        <w:ind w:left="-426" w:right="-428"/>
        <w:jc w:val="both"/>
        <w:rPr>
          <w:b/>
          <w:color w:val="FF0000"/>
          <w:u w:val="single"/>
        </w:rPr>
      </w:pPr>
    </w:p>
    <w:p w:rsidR="0019297C" w:rsidRDefault="0019297C" w:rsidP="00DF4034">
      <w:pPr>
        <w:ind w:left="-426" w:right="-428"/>
        <w:jc w:val="both"/>
      </w:pPr>
      <w:r>
        <w:rPr>
          <w:b/>
          <w:color w:val="FF0000"/>
          <w:sz w:val="22"/>
          <w:szCs w:val="22"/>
          <w:u w:val="single"/>
        </w:rPr>
        <w:t>2/ RENOUVELLEMENT DES ADHESIONS DES MEMBRES HONORAIRES :</w:t>
      </w:r>
    </w:p>
    <w:p w:rsidR="0019297C" w:rsidRDefault="0019297C" w:rsidP="00DF4034">
      <w:pPr>
        <w:ind w:left="-426" w:right="-428"/>
        <w:jc w:val="both"/>
      </w:pPr>
      <w:r>
        <w:rPr>
          <w:bCs/>
        </w:rPr>
        <w:t xml:space="preserve">On entend par membre honoraire </w:t>
      </w:r>
      <w:r>
        <w:rPr>
          <w:b/>
          <w:bCs/>
          <w:u w:val="single"/>
        </w:rPr>
        <w:t>un cycliste détenant une licence dans un autre club</w:t>
      </w:r>
      <w:r>
        <w:rPr>
          <w:bCs/>
        </w:rPr>
        <w:t xml:space="preserve"> et qui souhaite venir rouler avec le club.</w:t>
      </w:r>
    </w:p>
    <w:p w:rsidR="0019297C" w:rsidRPr="00DF4034" w:rsidRDefault="0019297C" w:rsidP="00DF4034">
      <w:pPr>
        <w:ind w:left="-426" w:right="-428"/>
        <w:jc w:val="center"/>
        <w:rPr>
          <w:b/>
          <w:bCs/>
        </w:rPr>
      </w:pPr>
      <w:r w:rsidRPr="00DF4034">
        <w:rPr>
          <w:b/>
          <w:bCs/>
        </w:rPr>
        <w:t>A partir du 1</w:t>
      </w:r>
      <w:r w:rsidRPr="00DF4034">
        <w:rPr>
          <w:b/>
          <w:bCs/>
          <w:vertAlign w:val="superscript"/>
        </w:rPr>
        <w:t>er</w:t>
      </w:r>
      <w:r w:rsidRPr="00DF4034">
        <w:rPr>
          <w:b/>
          <w:bCs/>
        </w:rPr>
        <w:t xml:space="preserve"> Septembre 201</w:t>
      </w:r>
      <w:r>
        <w:rPr>
          <w:b/>
          <w:bCs/>
        </w:rPr>
        <w:t>8</w:t>
      </w:r>
      <w:r w:rsidRPr="00DF4034">
        <w:rPr>
          <w:b/>
          <w:bCs/>
        </w:rPr>
        <w:t xml:space="preserve"> vous devez renouveler  votre adhésion Membre Honoraire</w:t>
      </w:r>
      <w:r>
        <w:rPr>
          <w:b/>
          <w:bCs/>
        </w:rPr>
        <w:t xml:space="preserve"> pour les licenciés Ufolep et au </w:t>
      </w:r>
      <w:r w:rsidRPr="00DF4034">
        <w:rPr>
          <w:b/>
          <w:bCs/>
        </w:rPr>
        <w:t>1</w:t>
      </w:r>
      <w:r w:rsidRPr="00DF4034">
        <w:rPr>
          <w:b/>
          <w:bCs/>
          <w:vertAlign w:val="superscript"/>
        </w:rPr>
        <w:t>er</w:t>
      </w:r>
      <w:r>
        <w:rPr>
          <w:b/>
          <w:bCs/>
        </w:rPr>
        <w:t xml:space="preserve"> janvier 2019 pour ceux de la FFCT.</w:t>
      </w:r>
    </w:p>
    <w:p w:rsidR="0019297C" w:rsidRPr="00794275" w:rsidRDefault="0019297C" w:rsidP="00DF4034">
      <w:pPr>
        <w:ind w:left="-426" w:right="-428"/>
        <w:jc w:val="center"/>
        <w:rPr>
          <w:b/>
          <w:color w:val="3333FF"/>
          <w:sz w:val="28"/>
          <w:szCs w:val="28"/>
          <w:u w:val="single"/>
        </w:rPr>
      </w:pPr>
      <w:r w:rsidRPr="00794275">
        <w:rPr>
          <w:b/>
          <w:color w:val="3333FF"/>
          <w:sz w:val="28"/>
          <w:szCs w:val="28"/>
          <w:u w:val="single"/>
        </w:rPr>
        <w:t xml:space="preserve">60€ pour la carte club  </w:t>
      </w:r>
    </w:p>
    <w:p w:rsidR="0019297C" w:rsidRDefault="0019297C" w:rsidP="00DF4034">
      <w:pPr>
        <w:ind w:left="-426" w:right="-428"/>
        <w:jc w:val="center"/>
        <w:rPr>
          <w:b/>
          <w:u w:val="single"/>
        </w:rPr>
      </w:pPr>
    </w:p>
    <w:p w:rsidR="0019297C" w:rsidRPr="00DF4034" w:rsidRDefault="0019297C" w:rsidP="00DF4034">
      <w:pPr>
        <w:ind w:left="-426" w:right="-428"/>
        <w:jc w:val="center"/>
      </w:pPr>
      <w:r w:rsidRPr="00DF4034">
        <w:t>Votre inscription ne sera prise en compte qu’avec</w:t>
      </w:r>
      <w:r w:rsidRPr="00DF4034">
        <w:rPr>
          <w:b/>
        </w:rPr>
        <w:t xml:space="preserve">  </w:t>
      </w:r>
      <w:r w:rsidRPr="0034027A">
        <w:rPr>
          <w:b/>
          <w:sz w:val="28"/>
          <w:szCs w:val="28"/>
          <w:u w:val="single"/>
        </w:rPr>
        <w:t>la photocopie de la licence de votre club</w:t>
      </w:r>
      <w:r w:rsidRPr="00DF4034">
        <w:rPr>
          <w:b/>
        </w:rPr>
        <w:t>.</w:t>
      </w:r>
    </w:p>
    <w:p w:rsidR="0019297C" w:rsidRDefault="0019297C" w:rsidP="00DF4034">
      <w:pPr>
        <w:ind w:left="-426" w:right="-428"/>
        <w:jc w:val="both"/>
        <w:rPr>
          <w:b/>
          <w:color w:val="FF0000"/>
          <w:u w:val="single"/>
        </w:rPr>
      </w:pPr>
    </w:p>
    <w:p w:rsidR="0019297C" w:rsidRDefault="0019297C" w:rsidP="006A69A2">
      <w:pPr>
        <w:ind w:left="-709" w:right="-711"/>
        <w:jc w:val="both"/>
        <w:rPr>
          <w:b/>
          <w:color w:val="FF0000"/>
          <w:sz w:val="20"/>
          <w:szCs w:val="20"/>
          <w:u w:val="single"/>
        </w:rPr>
      </w:pPr>
      <w:r>
        <w:rPr>
          <w:b/>
          <w:color w:val="FF0000"/>
          <w:sz w:val="20"/>
          <w:szCs w:val="20"/>
          <w:u w:val="single"/>
        </w:rPr>
        <w:t xml:space="preserve">TOUS </w:t>
      </w:r>
      <w:r w:rsidRPr="006830D6">
        <w:rPr>
          <w:b/>
          <w:color w:val="FF0000"/>
          <w:sz w:val="20"/>
          <w:szCs w:val="20"/>
          <w:u w:val="single"/>
        </w:rPr>
        <w:t>CES TARIFS SERONT AUGMENTES DE 10€ POUR LES RETARDATAIRES APRES LE 02 OCTOBRE 201</w:t>
      </w:r>
      <w:r>
        <w:rPr>
          <w:b/>
          <w:color w:val="FF0000"/>
          <w:sz w:val="20"/>
          <w:szCs w:val="20"/>
          <w:u w:val="single"/>
        </w:rPr>
        <w:t>8</w:t>
      </w:r>
    </w:p>
    <w:p w:rsidR="0019297C" w:rsidRDefault="0019297C" w:rsidP="00007D40">
      <w:pPr>
        <w:ind w:left="-426" w:right="-428"/>
        <w:jc w:val="both"/>
        <w:rPr>
          <w:b/>
          <w:color w:val="FF0000"/>
          <w:sz w:val="20"/>
          <w:szCs w:val="20"/>
          <w:u w:val="single"/>
        </w:rPr>
      </w:pPr>
    </w:p>
    <w:p w:rsidR="0019297C" w:rsidRDefault="0019297C" w:rsidP="00007D40">
      <w:pPr>
        <w:ind w:left="-426" w:right="-428"/>
        <w:jc w:val="both"/>
        <w:rPr>
          <w:b/>
          <w:color w:val="FF0000"/>
          <w:sz w:val="20"/>
          <w:szCs w:val="20"/>
          <w:u w:val="single"/>
        </w:rPr>
      </w:pPr>
    </w:p>
    <w:p w:rsidR="0019297C" w:rsidRPr="00007D40" w:rsidRDefault="0019297C" w:rsidP="00007D40">
      <w:pPr>
        <w:ind w:left="-426" w:right="-428"/>
        <w:jc w:val="both"/>
        <w:rPr>
          <w:sz w:val="20"/>
          <w:szCs w:val="20"/>
        </w:rPr>
      </w:pPr>
      <w:r>
        <w:rPr>
          <w:b/>
          <w:bCs/>
          <w:color w:val="FF0000"/>
          <w:sz w:val="22"/>
          <w:szCs w:val="22"/>
          <w:u w:val="single"/>
        </w:rPr>
        <w:t xml:space="preserve">3/ RENOUVELLEMENT DES LICENCES FFCT </w:t>
      </w:r>
    </w:p>
    <w:p w:rsidR="0019297C" w:rsidRDefault="0019297C" w:rsidP="00DF4034">
      <w:pPr>
        <w:ind w:left="-426" w:right="-711" w:hanging="180"/>
        <w:jc w:val="center"/>
        <w:rPr>
          <w:b/>
          <w:bCs/>
          <w:sz w:val="22"/>
          <w:szCs w:val="22"/>
          <w:u w:val="single"/>
        </w:rPr>
      </w:pPr>
    </w:p>
    <w:p w:rsidR="0019297C" w:rsidRDefault="0019297C" w:rsidP="00DF4034">
      <w:pPr>
        <w:ind w:left="-426" w:right="-711" w:firstLine="284"/>
        <w:jc w:val="center"/>
      </w:pPr>
      <w:r>
        <w:rPr>
          <w:b/>
          <w:bCs/>
          <w:u w:val="single"/>
        </w:rPr>
        <w:t>A partir du 1</w:t>
      </w:r>
      <w:r>
        <w:rPr>
          <w:b/>
          <w:bCs/>
          <w:u w:val="single"/>
          <w:vertAlign w:val="superscript"/>
        </w:rPr>
        <w:t>er</w:t>
      </w:r>
      <w:r>
        <w:rPr>
          <w:b/>
          <w:bCs/>
          <w:u w:val="single"/>
        </w:rPr>
        <w:t xml:space="preserve"> JANVIER 2019 vous devrez renouveler  votre adhésion à la FFCT </w:t>
      </w:r>
    </w:p>
    <w:p w:rsidR="0019297C" w:rsidRDefault="0019297C" w:rsidP="00DF4034">
      <w:pPr>
        <w:ind w:left="-426" w:right="-711" w:firstLine="284"/>
        <w:jc w:val="center"/>
        <w:rPr>
          <w:b/>
          <w:bCs/>
          <w:u w:val="single"/>
        </w:rPr>
      </w:pPr>
    </w:p>
    <w:p w:rsidR="0019297C" w:rsidRDefault="0019297C" w:rsidP="00DF4034">
      <w:pPr>
        <w:ind w:left="-426" w:right="-711"/>
        <w:jc w:val="both"/>
      </w:pPr>
      <w:r>
        <w:rPr>
          <w:bCs/>
        </w:rPr>
        <w:tab/>
        <w:t xml:space="preserve">             </w:t>
      </w:r>
      <w:r w:rsidRPr="00794275">
        <w:rPr>
          <w:b/>
          <w:bCs/>
          <w:color w:val="3333FF"/>
          <w:sz w:val="28"/>
          <w:szCs w:val="28"/>
          <w:u w:val="single"/>
        </w:rPr>
        <w:t>85€ pour la licence FFCT petit braquet</w:t>
      </w:r>
      <w:r>
        <w:rPr>
          <w:u w:val="single"/>
        </w:rPr>
        <w:t xml:space="preserve">  </w:t>
      </w:r>
      <w:r w:rsidRPr="0049629A">
        <w:rPr>
          <w:i/>
          <w:u w:val="single"/>
        </w:rPr>
        <w:t>(pas de changement par rapport à 2018).</w:t>
      </w:r>
    </w:p>
    <w:p w:rsidR="0019297C" w:rsidRDefault="0019297C" w:rsidP="00DF4034">
      <w:pPr>
        <w:ind w:left="-426" w:right="-711"/>
        <w:jc w:val="both"/>
      </w:pPr>
      <w:r>
        <w:rPr>
          <w:bCs/>
          <w:u w:val="single"/>
        </w:rPr>
        <w:t>Pour la licence FFCT grand braquet</w:t>
      </w:r>
      <w:r>
        <w:rPr>
          <w:u w:val="single"/>
        </w:rPr>
        <w:t xml:space="preserve">  (</w:t>
      </w:r>
      <w:r>
        <w:t>assurance du matériel en plus) le tarif vous sera communiqué en fin d'année, dès la parution des nouveaux tarifs FFCT.</w:t>
      </w:r>
    </w:p>
    <w:p w:rsidR="0019297C" w:rsidRDefault="0019297C" w:rsidP="00DF4034">
      <w:pPr>
        <w:ind w:left="-426" w:right="-711"/>
        <w:jc w:val="both"/>
      </w:pPr>
      <w:r>
        <w:rPr>
          <w:u w:val="single"/>
        </w:rPr>
        <w:t xml:space="preserve"> </w:t>
      </w:r>
      <w:r>
        <w:t xml:space="preserve">Payable par chèque libellé à l'ordre de : </w:t>
      </w:r>
      <w:r>
        <w:rPr>
          <w:b/>
          <w:bCs/>
          <w:u w:val="single"/>
        </w:rPr>
        <w:t>ASSM CYCLOTOURISME</w:t>
      </w:r>
    </w:p>
    <w:p w:rsidR="0019297C" w:rsidRDefault="0019297C" w:rsidP="00DF4034">
      <w:pPr>
        <w:ind w:left="-426" w:right="-711"/>
        <w:jc w:val="both"/>
        <w:rPr>
          <w:b/>
        </w:rPr>
      </w:pPr>
    </w:p>
    <w:p w:rsidR="0019297C" w:rsidRDefault="0019297C" w:rsidP="00DF4034">
      <w:pPr>
        <w:ind w:left="-426" w:right="-711"/>
        <w:jc w:val="center"/>
      </w:pPr>
      <w:r>
        <w:rPr>
          <w:b/>
        </w:rPr>
        <w:t xml:space="preserve">Votre inscription ne sera prise en compte qu’avec </w:t>
      </w:r>
      <w:r>
        <w:rPr>
          <w:b/>
          <w:u w:val="single"/>
        </w:rPr>
        <w:t>le certificat médical comprenant la mention : apte à pratiquer le cyclotourisme.</w:t>
      </w:r>
    </w:p>
    <w:p w:rsidR="0019297C" w:rsidRDefault="0019297C" w:rsidP="00DF4034">
      <w:pPr>
        <w:ind w:left="-426" w:right="-711" w:hanging="180"/>
        <w:jc w:val="both"/>
        <w:rPr>
          <w:b/>
          <w:u w:val="single"/>
        </w:rPr>
      </w:pPr>
    </w:p>
    <w:p w:rsidR="0019297C" w:rsidRDefault="0019297C" w:rsidP="00DF4034">
      <w:pPr>
        <w:ind w:left="-426" w:right="-711"/>
        <w:jc w:val="center"/>
      </w:pPr>
      <w:r>
        <w:t xml:space="preserve">* </w:t>
      </w:r>
      <w:r w:rsidRPr="00DC0BBB">
        <w:rPr>
          <w:b/>
          <w:color w:val="0000FF"/>
          <w:sz w:val="28"/>
          <w:szCs w:val="28"/>
          <w:u w:val="single"/>
        </w:rPr>
        <w:t>GROUPES DE NIVEAUX</w:t>
      </w:r>
    </w:p>
    <w:p w:rsidR="0019297C" w:rsidRDefault="0019297C" w:rsidP="00DF4034">
      <w:pPr>
        <w:ind w:left="-426" w:right="-711"/>
      </w:pPr>
    </w:p>
    <w:p w:rsidR="0019297C" w:rsidRDefault="0019297C" w:rsidP="00DF4034">
      <w:pPr>
        <w:ind w:left="-426" w:right="-711"/>
      </w:pPr>
      <w:r>
        <w:t>L’organisation des groupes de niveaux semble porter ses fruits avec des groupes restreints et homogènes ... pour la plupart du temps, pour rouler en toute sécurité.</w:t>
      </w:r>
    </w:p>
    <w:p w:rsidR="0019297C" w:rsidRDefault="0019297C" w:rsidP="00DF4034">
      <w:pPr>
        <w:ind w:left="-426" w:right="-711"/>
      </w:pPr>
      <w:r>
        <w:t>Pour les nouveaux et ceux qui n'ont toujours pas compris, il est bon de rappeler:</w:t>
      </w:r>
    </w:p>
    <w:p w:rsidR="0019297C" w:rsidRDefault="0019297C" w:rsidP="00DF4034">
      <w:pPr>
        <w:ind w:left="-426" w:right="-711"/>
      </w:pPr>
    </w:p>
    <w:p w:rsidR="0019297C" w:rsidRDefault="0019297C" w:rsidP="00DF4034">
      <w:pPr>
        <w:ind w:left="-426" w:right="-711"/>
      </w:pPr>
      <w:r>
        <w:rPr>
          <w:b/>
          <w:u w:val="single"/>
        </w:rPr>
        <w:t xml:space="preserve">Le groupe 1 : </w:t>
      </w:r>
      <w:r>
        <w:t xml:space="preserve"> rythme soutenu dans un esprit cyclosportif. </w:t>
      </w:r>
    </w:p>
    <w:p w:rsidR="0019297C" w:rsidRDefault="0019297C" w:rsidP="00DF4034">
      <w:pPr>
        <w:ind w:left="-426" w:right="-711"/>
      </w:pPr>
      <w:r>
        <w:rPr>
          <w:b/>
          <w:u w:val="single"/>
        </w:rPr>
        <w:t xml:space="preserve">Le groupe 2; </w:t>
      </w:r>
      <w:r>
        <w:t xml:space="preserve"> propose des sorties à rythme soutenu mais plus régulier et sans esprit compétition. . </w:t>
      </w:r>
    </w:p>
    <w:p w:rsidR="0019297C" w:rsidRDefault="0019297C" w:rsidP="00DF4034">
      <w:pPr>
        <w:ind w:left="-426" w:right="-711"/>
      </w:pPr>
      <w:r w:rsidRPr="00CE101A">
        <w:t xml:space="preserve"> enfin</w:t>
      </w:r>
      <w:r>
        <w:rPr>
          <w:b/>
          <w:u w:val="single"/>
        </w:rPr>
        <w:t xml:space="preserve"> le groupe 3</w:t>
      </w:r>
      <w:r>
        <w:t xml:space="preserve"> qui permet de rouler à rythme plus modéré dans un esprit cyclotouriste.</w:t>
      </w:r>
    </w:p>
    <w:p w:rsidR="0019297C" w:rsidRDefault="0019297C" w:rsidP="00DF4034">
      <w:pPr>
        <w:ind w:left="-426" w:right="-711"/>
      </w:pPr>
    </w:p>
    <w:p w:rsidR="0019297C" w:rsidRDefault="0019297C" w:rsidP="00DF4034">
      <w:pPr>
        <w:ind w:left="-426" w:right="-711"/>
        <w:jc w:val="center"/>
      </w:pPr>
      <w:r>
        <w:rPr>
          <w:b/>
          <w:bCs/>
        </w:rPr>
        <w:t>Choisissez votre groupe et dans quel esprit vous souhaitez pratiquer le vélo.</w:t>
      </w:r>
    </w:p>
    <w:p w:rsidR="0019297C" w:rsidRDefault="0019297C" w:rsidP="00DF4034">
      <w:pPr>
        <w:ind w:left="-426" w:right="-711"/>
        <w:jc w:val="center"/>
      </w:pPr>
      <w:r w:rsidRPr="00A3568D">
        <w:rPr>
          <w:b/>
          <w:bCs/>
          <w:color w:val="FF0000"/>
          <w:sz w:val="28"/>
          <w:szCs w:val="28"/>
          <w:u w:val="single"/>
        </w:rPr>
        <w:t>En revanche vous aurez à vous conformer aux règles de chaque groupe</w:t>
      </w:r>
      <w:r>
        <w:rPr>
          <w:b/>
          <w:bCs/>
          <w:sz w:val="28"/>
          <w:szCs w:val="28"/>
          <w:u w:val="single"/>
        </w:rPr>
        <w:t>.</w:t>
      </w:r>
    </w:p>
    <w:p w:rsidR="0019297C" w:rsidRDefault="0019297C">
      <w:pPr>
        <w:rPr>
          <w:b/>
          <w:bCs/>
          <w:sz w:val="28"/>
          <w:szCs w:val="28"/>
          <w:u w:val="single"/>
        </w:rPr>
      </w:pPr>
    </w:p>
    <w:p w:rsidR="0019297C" w:rsidRDefault="0019297C">
      <w:pPr>
        <w:jc w:val="center"/>
      </w:pPr>
      <w:r>
        <w:rPr>
          <w:b/>
          <w:color w:val="0000FF"/>
          <w:sz w:val="32"/>
          <w:szCs w:val="32"/>
          <w:u w:val="single"/>
          <w:shd w:val="clear" w:color="auto" w:fill="FFFF00"/>
        </w:rPr>
        <w:t>A noter sur vos agendas</w:t>
      </w:r>
    </w:p>
    <w:p w:rsidR="0019297C" w:rsidRDefault="0019297C">
      <w:pPr>
        <w:jc w:val="center"/>
        <w:rPr>
          <w:b/>
          <w:color w:val="0000FF"/>
          <w:sz w:val="32"/>
          <w:szCs w:val="32"/>
          <w:u w:val="single"/>
        </w:rPr>
      </w:pPr>
    </w:p>
    <w:tbl>
      <w:tblPr>
        <w:tblW w:w="10020" w:type="dxa"/>
        <w:tblInd w:w="-25" w:type="dxa"/>
        <w:tblLayout w:type="fixed"/>
        <w:tblLook w:val="0000"/>
      </w:tblPr>
      <w:tblGrid>
        <w:gridCol w:w="2448"/>
        <w:gridCol w:w="4206"/>
        <w:gridCol w:w="3366"/>
      </w:tblGrid>
      <w:tr w:rsidR="0019297C" w:rsidTr="006A69A2">
        <w:tc>
          <w:tcPr>
            <w:tcW w:w="2448" w:type="dxa"/>
            <w:tcBorders>
              <w:top w:val="single" w:sz="4" w:space="0" w:color="000000"/>
              <w:left w:val="single" w:sz="4" w:space="0" w:color="000000"/>
              <w:bottom w:val="single" w:sz="4" w:space="0" w:color="000000"/>
            </w:tcBorders>
          </w:tcPr>
          <w:p w:rsidR="0019297C" w:rsidRDefault="0019297C">
            <w:pPr>
              <w:snapToGrid w:val="0"/>
              <w:rPr>
                <w:b/>
              </w:rPr>
            </w:pPr>
          </w:p>
        </w:tc>
        <w:tc>
          <w:tcPr>
            <w:tcW w:w="4206" w:type="dxa"/>
            <w:tcBorders>
              <w:top w:val="single" w:sz="4" w:space="0" w:color="000000"/>
              <w:left w:val="single" w:sz="4" w:space="0" w:color="000000"/>
              <w:bottom w:val="single" w:sz="4" w:space="0" w:color="000000"/>
            </w:tcBorders>
          </w:tcPr>
          <w:p w:rsidR="0019297C" w:rsidRDefault="0019297C">
            <w:pPr>
              <w:jc w:val="center"/>
            </w:pPr>
            <w:r>
              <w:rPr>
                <w:b/>
              </w:rPr>
              <w:t>Evènement</w:t>
            </w:r>
          </w:p>
        </w:tc>
        <w:tc>
          <w:tcPr>
            <w:tcW w:w="3366" w:type="dxa"/>
            <w:tcBorders>
              <w:top w:val="single" w:sz="4" w:space="0" w:color="000000"/>
              <w:left w:val="single" w:sz="4" w:space="0" w:color="000000"/>
              <w:bottom w:val="single" w:sz="4" w:space="0" w:color="000000"/>
              <w:right w:val="single" w:sz="4" w:space="0" w:color="000000"/>
            </w:tcBorders>
          </w:tcPr>
          <w:p w:rsidR="0019297C" w:rsidRDefault="0019297C">
            <w:pPr>
              <w:jc w:val="center"/>
            </w:pPr>
            <w:r>
              <w:rPr>
                <w:b/>
              </w:rPr>
              <w:t>Remarques</w:t>
            </w:r>
          </w:p>
        </w:tc>
      </w:tr>
      <w:tr w:rsidR="0019297C" w:rsidTr="006A69A2">
        <w:tc>
          <w:tcPr>
            <w:tcW w:w="2448" w:type="dxa"/>
            <w:tcBorders>
              <w:top w:val="single" w:sz="4" w:space="0" w:color="000000"/>
              <w:left w:val="single" w:sz="4" w:space="0" w:color="000000"/>
              <w:bottom w:val="single" w:sz="4" w:space="0" w:color="000000"/>
            </w:tcBorders>
          </w:tcPr>
          <w:p w:rsidR="0019297C" w:rsidRDefault="0019297C">
            <w:r>
              <w:rPr>
                <w:b/>
                <w:u w:val="single"/>
              </w:rPr>
              <w:t>1</w:t>
            </w:r>
            <w:r>
              <w:rPr>
                <w:b/>
                <w:u w:val="single"/>
                <w:vertAlign w:val="superscript"/>
              </w:rPr>
              <w:t>ier</w:t>
            </w:r>
            <w:r>
              <w:rPr>
                <w:b/>
                <w:u w:val="single"/>
              </w:rPr>
              <w:t xml:space="preserve"> Septembre </w:t>
            </w:r>
          </w:p>
          <w:p w:rsidR="0019297C" w:rsidRDefault="0019297C">
            <w:pPr>
              <w:rPr>
                <w:b/>
                <w:u w:val="single"/>
              </w:rPr>
            </w:pPr>
          </w:p>
        </w:tc>
        <w:tc>
          <w:tcPr>
            <w:tcW w:w="4206" w:type="dxa"/>
            <w:tcBorders>
              <w:top w:val="single" w:sz="4" w:space="0" w:color="000000"/>
              <w:left w:val="single" w:sz="4" w:space="0" w:color="000000"/>
              <w:bottom w:val="single" w:sz="4" w:space="0" w:color="000000"/>
            </w:tcBorders>
          </w:tcPr>
          <w:p w:rsidR="0019297C" w:rsidRDefault="0019297C" w:rsidP="006A69A2">
            <w:pPr>
              <w:ind w:left="-13" w:right="-195" w:firstLine="13"/>
              <w:jc w:val="center"/>
            </w:pPr>
            <w:r>
              <w:t>A partir du 1</w:t>
            </w:r>
            <w:r>
              <w:rPr>
                <w:vertAlign w:val="superscript"/>
              </w:rPr>
              <w:t>er</w:t>
            </w:r>
            <w:r>
              <w:t xml:space="preserve"> Septembre ouverture de</w:t>
            </w:r>
            <w:r>
              <w:rPr>
                <w:b/>
                <w:u w:val="single"/>
              </w:rPr>
              <w:t xml:space="preserve">s </w:t>
            </w:r>
            <w:r>
              <w:rPr>
                <w:b/>
                <w:color w:val="FF0000"/>
                <w:u w:val="single"/>
              </w:rPr>
              <w:t>inscriptions UFOLEP</w:t>
            </w:r>
            <w:r>
              <w:rPr>
                <w:b/>
                <w:u w:val="single"/>
              </w:rPr>
              <w:t>-</w:t>
            </w:r>
          </w:p>
        </w:tc>
        <w:tc>
          <w:tcPr>
            <w:tcW w:w="3366" w:type="dxa"/>
            <w:tcBorders>
              <w:top w:val="single" w:sz="4" w:space="0" w:color="000000"/>
              <w:left w:val="single" w:sz="4" w:space="0" w:color="000000"/>
              <w:bottom w:val="single" w:sz="4" w:space="0" w:color="000000"/>
              <w:right w:val="single" w:sz="4" w:space="0" w:color="000000"/>
            </w:tcBorders>
          </w:tcPr>
          <w:p w:rsidR="0019297C" w:rsidRPr="00E475DF" w:rsidRDefault="0019297C" w:rsidP="00E475DF">
            <w:pPr>
              <w:jc w:val="center"/>
              <w:rPr>
                <w:b/>
                <w:u w:val="single"/>
              </w:rPr>
            </w:pPr>
            <w:r w:rsidRPr="00E475DF">
              <w:rPr>
                <w:b/>
                <w:u w:val="single"/>
              </w:rPr>
              <w:t>Avec le certificat médical.</w:t>
            </w:r>
          </w:p>
          <w:p w:rsidR="0019297C" w:rsidRPr="00E475DF" w:rsidRDefault="0019297C" w:rsidP="00E475DF">
            <w:pPr>
              <w:jc w:val="center"/>
            </w:pPr>
            <w:r w:rsidRPr="00E475DF">
              <w:rPr>
                <w:bCs/>
              </w:rPr>
              <w:t xml:space="preserve">Tarif  </w:t>
            </w:r>
            <w:r>
              <w:rPr>
                <w:bCs/>
              </w:rPr>
              <w:t xml:space="preserve">UFOLEP </w:t>
            </w:r>
            <w:r w:rsidRPr="00E475DF">
              <w:rPr>
                <w:bCs/>
              </w:rPr>
              <w:t xml:space="preserve"> &gt;&gt; 8</w:t>
            </w:r>
            <w:r>
              <w:rPr>
                <w:bCs/>
              </w:rPr>
              <w:t>5</w:t>
            </w:r>
            <w:r w:rsidRPr="00E475DF">
              <w:rPr>
                <w:bCs/>
              </w:rPr>
              <w:t>€</w:t>
            </w:r>
          </w:p>
          <w:p w:rsidR="0019297C" w:rsidRDefault="0019297C">
            <w:r>
              <w:t xml:space="preserve"> </w:t>
            </w:r>
          </w:p>
        </w:tc>
      </w:tr>
      <w:tr w:rsidR="0019297C" w:rsidTr="006A69A2">
        <w:tc>
          <w:tcPr>
            <w:tcW w:w="2448" w:type="dxa"/>
            <w:tcBorders>
              <w:top w:val="single" w:sz="4" w:space="0" w:color="000000"/>
              <w:left w:val="single" w:sz="4" w:space="0" w:color="000000"/>
              <w:bottom w:val="single" w:sz="4" w:space="0" w:color="000000"/>
            </w:tcBorders>
          </w:tcPr>
          <w:p w:rsidR="0019297C" w:rsidRDefault="0019297C" w:rsidP="00E04A33">
            <w:pPr>
              <w:rPr>
                <w:b/>
                <w:u w:val="single"/>
              </w:rPr>
            </w:pPr>
            <w:r>
              <w:rPr>
                <w:b/>
                <w:u w:val="single"/>
              </w:rPr>
              <w:t>8 Septembre</w:t>
            </w:r>
          </w:p>
        </w:tc>
        <w:tc>
          <w:tcPr>
            <w:tcW w:w="4206" w:type="dxa"/>
            <w:tcBorders>
              <w:top w:val="single" w:sz="4" w:space="0" w:color="000000"/>
              <w:left w:val="single" w:sz="4" w:space="0" w:color="000000"/>
              <w:bottom w:val="single" w:sz="4" w:space="0" w:color="000000"/>
            </w:tcBorders>
          </w:tcPr>
          <w:p w:rsidR="0019297C" w:rsidRPr="00794275" w:rsidRDefault="0019297C" w:rsidP="00E04A33">
            <w:pPr>
              <w:ind w:left="-13" w:right="-195" w:firstLine="13"/>
              <w:jc w:val="center"/>
              <w:rPr>
                <w:b/>
                <w:color w:val="FF0000"/>
                <w:sz w:val="28"/>
                <w:szCs w:val="28"/>
                <w:u w:val="single"/>
              </w:rPr>
            </w:pPr>
            <w:r w:rsidRPr="00794275">
              <w:rPr>
                <w:b/>
                <w:color w:val="FF0000"/>
                <w:sz w:val="28"/>
                <w:szCs w:val="28"/>
                <w:u w:val="single"/>
              </w:rPr>
              <w:t>Forum des associations</w:t>
            </w:r>
          </w:p>
          <w:p w:rsidR="0019297C" w:rsidRPr="00AF0015" w:rsidRDefault="0019297C" w:rsidP="00E04A33">
            <w:pPr>
              <w:ind w:left="-13" w:right="-195" w:firstLine="13"/>
              <w:jc w:val="center"/>
              <w:rPr>
                <w:b/>
              </w:rPr>
            </w:pPr>
            <w:r>
              <w:rPr>
                <w:b/>
              </w:rPr>
              <w:t xml:space="preserve">Carré des Jalles </w:t>
            </w:r>
            <w:r w:rsidRPr="00AF0015">
              <w:rPr>
                <w:b/>
              </w:rPr>
              <w:t xml:space="preserve"> 14h00</w:t>
            </w:r>
          </w:p>
        </w:tc>
        <w:tc>
          <w:tcPr>
            <w:tcW w:w="3366" w:type="dxa"/>
            <w:tcBorders>
              <w:top w:val="single" w:sz="4" w:space="0" w:color="000000"/>
              <w:left w:val="single" w:sz="4" w:space="0" w:color="000000"/>
              <w:bottom w:val="single" w:sz="4" w:space="0" w:color="000000"/>
              <w:right w:val="single" w:sz="4" w:space="0" w:color="000000"/>
            </w:tcBorders>
          </w:tcPr>
          <w:p w:rsidR="0019297C" w:rsidRDefault="0019297C" w:rsidP="00E04A33">
            <w:r>
              <w:rPr>
                <w:b/>
                <w:u w:val="single"/>
              </w:rPr>
              <w:t>Samedi après-midi dès 14h00</w:t>
            </w:r>
          </w:p>
          <w:p w:rsidR="0019297C" w:rsidRDefault="0019297C" w:rsidP="00E04A33">
            <w:pPr>
              <w:jc w:val="center"/>
              <w:rPr>
                <w:b/>
                <w:u w:val="single"/>
              </w:rPr>
            </w:pPr>
            <w:r>
              <w:t>Appel à 2 ou 3 bénévoles (contacter Dominique)</w:t>
            </w:r>
          </w:p>
        </w:tc>
      </w:tr>
      <w:tr w:rsidR="0019297C" w:rsidTr="0049629A">
        <w:trPr>
          <w:trHeight w:val="937"/>
        </w:trPr>
        <w:tc>
          <w:tcPr>
            <w:tcW w:w="2448" w:type="dxa"/>
            <w:tcBorders>
              <w:top w:val="single" w:sz="4" w:space="0" w:color="000000"/>
              <w:left w:val="single" w:sz="4" w:space="0" w:color="000000"/>
              <w:bottom w:val="single" w:sz="4" w:space="0" w:color="000000"/>
            </w:tcBorders>
          </w:tcPr>
          <w:p w:rsidR="0019297C" w:rsidRDefault="0019297C" w:rsidP="00E04A33">
            <w:r>
              <w:rPr>
                <w:b/>
                <w:u w:val="single"/>
              </w:rPr>
              <w:t>9 Septembre</w:t>
            </w:r>
          </w:p>
        </w:tc>
        <w:tc>
          <w:tcPr>
            <w:tcW w:w="4206" w:type="dxa"/>
            <w:tcBorders>
              <w:top w:val="single" w:sz="4" w:space="0" w:color="000000"/>
              <w:left w:val="single" w:sz="4" w:space="0" w:color="000000"/>
              <w:bottom w:val="single" w:sz="4" w:space="0" w:color="000000"/>
            </w:tcBorders>
          </w:tcPr>
          <w:p w:rsidR="0019297C" w:rsidRPr="00794275" w:rsidRDefault="0019297C" w:rsidP="00E04A33">
            <w:pPr>
              <w:ind w:left="-13" w:right="-195" w:firstLine="13"/>
              <w:jc w:val="center"/>
              <w:rPr>
                <w:b/>
                <w:color w:val="FF0000"/>
                <w:sz w:val="28"/>
                <w:szCs w:val="28"/>
                <w:u w:val="single"/>
              </w:rPr>
            </w:pPr>
            <w:r w:rsidRPr="00794275">
              <w:rPr>
                <w:b/>
                <w:color w:val="FF0000"/>
                <w:sz w:val="28"/>
                <w:szCs w:val="28"/>
                <w:u w:val="single"/>
              </w:rPr>
              <w:t>Sortie et repas LACANAU</w:t>
            </w:r>
          </w:p>
          <w:p w:rsidR="0019297C" w:rsidRDefault="0019297C" w:rsidP="00E04A33">
            <w:pPr>
              <w:ind w:left="-13" w:right="-195" w:firstLine="13"/>
              <w:jc w:val="center"/>
            </w:pPr>
            <w:r w:rsidRPr="008103A3">
              <w:rPr>
                <w:b/>
              </w:rPr>
              <w:t>Camping "les Grands pins"</w:t>
            </w:r>
          </w:p>
        </w:tc>
        <w:tc>
          <w:tcPr>
            <w:tcW w:w="3366" w:type="dxa"/>
            <w:tcBorders>
              <w:top w:val="single" w:sz="4" w:space="0" w:color="000000"/>
              <w:left w:val="single" w:sz="4" w:space="0" w:color="000000"/>
              <w:bottom w:val="single" w:sz="4" w:space="0" w:color="000000"/>
              <w:right w:val="single" w:sz="4" w:space="0" w:color="000000"/>
            </w:tcBorders>
          </w:tcPr>
          <w:p w:rsidR="0019297C" w:rsidRDefault="0019297C" w:rsidP="00E04A33">
            <w:r>
              <w:rPr>
                <w:b/>
                <w:u w:val="single"/>
              </w:rPr>
              <w:t xml:space="preserve">Inscription pour le repas </w:t>
            </w:r>
            <w:r w:rsidRPr="00E475DF">
              <w:t>(20€/personne)</w:t>
            </w:r>
            <w:r w:rsidRPr="00E475DF">
              <w:rPr>
                <w:b/>
              </w:rPr>
              <w:t xml:space="preserve"> avant le </w:t>
            </w:r>
            <w:r>
              <w:rPr>
                <w:b/>
              </w:rPr>
              <w:t>30</w:t>
            </w:r>
            <w:r w:rsidRPr="00E475DF">
              <w:rPr>
                <w:b/>
              </w:rPr>
              <w:t xml:space="preserve"> </w:t>
            </w:r>
            <w:r w:rsidRPr="006A69A2">
              <w:rPr>
                <w:b/>
              </w:rPr>
              <w:t>Aout  &gt;&gt;</w:t>
            </w:r>
            <w:r>
              <w:rPr>
                <w:b/>
                <w:u w:val="single"/>
              </w:rPr>
              <w:t xml:space="preserve"> </w:t>
            </w:r>
          </w:p>
          <w:p w:rsidR="0019297C" w:rsidRDefault="0019297C" w:rsidP="00E04A33"/>
        </w:tc>
      </w:tr>
      <w:tr w:rsidR="0019297C" w:rsidTr="006A69A2">
        <w:tc>
          <w:tcPr>
            <w:tcW w:w="2448" w:type="dxa"/>
            <w:tcBorders>
              <w:top w:val="single" w:sz="4" w:space="0" w:color="000000"/>
              <w:left w:val="single" w:sz="4" w:space="0" w:color="000000"/>
              <w:bottom w:val="single" w:sz="4" w:space="0" w:color="000000"/>
            </w:tcBorders>
          </w:tcPr>
          <w:p w:rsidR="0019297C" w:rsidRDefault="0019297C">
            <w:r>
              <w:rPr>
                <w:b/>
                <w:u w:val="single"/>
              </w:rPr>
              <w:t xml:space="preserve">16 septembre </w:t>
            </w:r>
          </w:p>
          <w:p w:rsidR="0019297C" w:rsidRDefault="0019297C">
            <w:pPr>
              <w:rPr>
                <w:b/>
                <w:u w:val="single"/>
              </w:rPr>
            </w:pPr>
          </w:p>
        </w:tc>
        <w:tc>
          <w:tcPr>
            <w:tcW w:w="4206" w:type="dxa"/>
            <w:tcBorders>
              <w:top w:val="single" w:sz="4" w:space="0" w:color="000000"/>
              <w:left w:val="single" w:sz="4" w:space="0" w:color="000000"/>
              <w:bottom w:val="single" w:sz="4" w:space="0" w:color="000000"/>
            </w:tcBorders>
          </w:tcPr>
          <w:p w:rsidR="0019297C" w:rsidRPr="0051211A" w:rsidRDefault="0019297C" w:rsidP="006A69A2">
            <w:pPr>
              <w:ind w:left="-13" w:firstLine="13"/>
              <w:jc w:val="center"/>
              <w:rPr>
                <w:color w:val="FF0000"/>
              </w:rPr>
            </w:pPr>
            <w:r w:rsidRPr="0051211A">
              <w:rPr>
                <w:color w:val="FF0000"/>
              </w:rPr>
              <w:t>« </w:t>
            </w:r>
            <w:r w:rsidRPr="0051211A">
              <w:rPr>
                <w:b/>
                <w:color w:val="FF0000"/>
                <w:u w:val="single"/>
              </w:rPr>
              <w:t>La Jean-Marie DERRUAU 201</w:t>
            </w:r>
            <w:r>
              <w:rPr>
                <w:b/>
                <w:color w:val="FF0000"/>
                <w:u w:val="single"/>
              </w:rPr>
              <w:t>8</w:t>
            </w:r>
            <w:r w:rsidRPr="0051211A">
              <w:rPr>
                <w:color w:val="FF0000"/>
              </w:rPr>
              <w:t> »</w:t>
            </w:r>
          </w:p>
          <w:p w:rsidR="0019297C" w:rsidRDefault="0019297C" w:rsidP="006A69A2">
            <w:pPr>
              <w:ind w:left="-13" w:firstLine="13"/>
              <w:jc w:val="center"/>
            </w:pPr>
            <w:r>
              <w:t>dés 7 h salle J. Brel</w:t>
            </w:r>
          </w:p>
        </w:tc>
        <w:tc>
          <w:tcPr>
            <w:tcW w:w="3366" w:type="dxa"/>
            <w:tcBorders>
              <w:top w:val="single" w:sz="4" w:space="0" w:color="000000"/>
              <w:left w:val="single" w:sz="4" w:space="0" w:color="000000"/>
              <w:bottom w:val="single" w:sz="4" w:space="0" w:color="000000"/>
              <w:right w:val="single" w:sz="4" w:space="0" w:color="000000"/>
            </w:tcBorders>
          </w:tcPr>
          <w:p w:rsidR="0019297C" w:rsidRDefault="0019297C" w:rsidP="0051211A">
            <w:pPr>
              <w:jc w:val="center"/>
            </w:pPr>
            <w:r>
              <w:t>Appel aux bénévoles toujours  par Dominique</w:t>
            </w:r>
          </w:p>
        </w:tc>
      </w:tr>
      <w:tr w:rsidR="0019297C" w:rsidTr="006A69A2">
        <w:tc>
          <w:tcPr>
            <w:tcW w:w="2448" w:type="dxa"/>
            <w:tcBorders>
              <w:top w:val="single" w:sz="4" w:space="0" w:color="000000"/>
              <w:left w:val="single" w:sz="4" w:space="0" w:color="000000"/>
              <w:bottom w:val="single" w:sz="4" w:space="0" w:color="000000"/>
            </w:tcBorders>
          </w:tcPr>
          <w:p w:rsidR="0019297C" w:rsidRDefault="0019297C">
            <w:r>
              <w:rPr>
                <w:b/>
                <w:u w:val="single"/>
              </w:rPr>
              <w:t xml:space="preserve">28 septembre 2018 </w:t>
            </w:r>
          </w:p>
          <w:p w:rsidR="0019297C" w:rsidRDefault="0019297C">
            <w:pPr>
              <w:rPr>
                <w:b/>
                <w:u w:val="single"/>
              </w:rPr>
            </w:pPr>
          </w:p>
        </w:tc>
        <w:tc>
          <w:tcPr>
            <w:tcW w:w="4206" w:type="dxa"/>
            <w:tcBorders>
              <w:top w:val="single" w:sz="4" w:space="0" w:color="000000"/>
              <w:left w:val="single" w:sz="4" w:space="0" w:color="000000"/>
              <w:bottom w:val="single" w:sz="4" w:space="0" w:color="000000"/>
            </w:tcBorders>
          </w:tcPr>
          <w:p w:rsidR="0019297C" w:rsidRPr="0051211A" w:rsidRDefault="0019297C" w:rsidP="006A69A2">
            <w:pPr>
              <w:ind w:left="-13" w:firstLine="13"/>
              <w:jc w:val="center"/>
              <w:rPr>
                <w:color w:val="FF0000"/>
                <w:sz w:val="28"/>
                <w:szCs w:val="28"/>
              </w:rPr>
            </w:pPr>
            <w:r w:rsidRPr="0051211A">
              <w:rPr>
                <w:b/>
                <w:color w:val="FF0000"/>
                <w:sz w:val="28"/>
                <w:szCs w:val="28"/>
                <w:u w:val="single"/>
              </w:rPr>
              <w:t>Assemblée Générale du club</w:t>
            </w:r>
          </w:p>
          <w:p w:rsidR="0019297C" w:rsidRDefault="0019297C" w:rsidP="006A69A2">
            <w:pPr>
              <w:ind w:left="-13" w:firstLine="13"/>
              <w:jc w:val="center"/>
            </w:pPr>
            <w:r>
              <w:t>(fin des inscriptions UFOLEP)</w:t>
            </w:r>
          </w:p>
        </w:tc>
        <w:tc>
          <w:tcPr>
            <w:tcW w:w="3366" w:type="dxa"/>
            <w:tcBorders>
              <w:top w:val="single" w:sz="4" w:space="0" w:color="000000"/>
              <w:left w:val="single" w:sz="4" w:space="0" w:color="000000"/>
              <w:bottom w:val="single" w:sz="4" w:space="0" w:color="000000"/>
              <w:right w:val="single" w:sz="4" w:space="0" w:color="000000"/>
            </w:tcBorders>
          </w:tcPr>
          <w:p w:rsidR="0019297C" w:rsidRPr="0049629A" w:rsidRDefault="0019297C" w:rsidP="0049629A">
            <w:pPr>
              <w:ind w:left="-250" w:right="-2" w:firstLine="250"/>
              <w:jc w:val="center"/>
              <w:rPr>
                <w:b/>
                <w:color w:val="FF0000"/>
                <w:sz w:val="28"/>
                <w:szCs w:val="28"/>
              </w:rPr>
            </w:pPr>
            <w:r w:rsidRPr="0049629A">
              <w:rPr>
                <w:b/>
                <w:color w:val="FF0000"/>
                <w:sz w:val="28"/>
                <w:szCs w:val="28"/>
              </w:rPr>
              <w:t>Club House</w:t>
            </w:r>
            <w:r>
              <w:rPr>
                <w:b/>
                <w:color w:val="FF0000"/>
                <w:sz w:val="28"/>
                <w:szCs w:val="28"/>
              </w:rPr>
              <w:t xml:space="preserve"> -</w:t>
            </w:r>
            <w:r w:rsidRPr="0049629A">
              <w:rPr>
                <w:b/>
                <w:color w:val="FF0000"/>
                <w:sz w:val="28"/>
                <w:szCs w:val="28"/>
              </w:rPr>
              <w:t xml:space="preserve"> Stade de St Médard</w:t>
            </w:r>
          </w:p>
          <w:p w:rsidR="0019297C" w:rsidRDefault="0019297C" w:rsidP="0051211A">
            <w:pPr>
              <w:jc w:val="center"/>
            </w:pPr>
            <w:r>
              <w:rPr>
                <w:b/>
                <w:sz w:val="28"/>
                <w:szCs w:val="28"/>
              </w:rPr>
              <w:t>Début 20h00</w:t>
            </w:r>
          </w:p>
        </w:tc>
      </w:tr>
      <w:tr w:rsidR="0019297C" w:rsidTr="006A69A2">
        <w:trPr>
          <w:trHeight w:val="544"/>
        </w:trPr>
        <w:tc>
          <w:tcPr>
            <w:tcW w:w="2448" w:type="dxa"/>
            <w:tcBorders>
              <w:top w:val="single" w:sz="4" w:space="0" w:color="000000"/>
              <w:left w:val="single" w:sz="4" w:space="0" w:color="000000"/>
              <w:bottom w:val="single" w:sz="4" w:space="0" w:color="000000"/>
            </w:tcBorders>
          </w:tcPr>
          <w:p w:rsidR="0019297C" w:rsidRDefault="0019297C">
            <w:pPr>
              <w:rPr>
                <w:b/>
                <w:u w:val="single"/>
              </w:rPr>
            </w:pPr>
            <w:r>
              <w:rPr>
                <w:b/>
                <w:u w:val="single"/>
              </w:rPr>
              <w:t>3 Novembre 2018</w:t>
            </w:r>
          </w:p>
          <w:p w:rsidR="0019297C" w:rsidRPr="0034027A" w:rsidRDefault="0019297C" w:rsidP="0034027A">
            <w:pPr>
              <w:jc w:val="center"/>
              <w:rPr>
                <w:b/>
                <w:color w:val="FF0000"/>
              </w:rPr>
            </w:pPr>
            <w:r w:rsidRPr="0034027A">
              <w:rPr>
                <w:b/>
                <w:color w:val="FF0000"/>
              </w:rPr>
              <w:t>Date à confirmer</w:t>
            </w:r>
            <w:r>
              <w:rPr>
                <w:b/>
                <w:color w:val="FF0000"/>
              </w:rPr>
              <w:t>!!</w:t>
            </w:r>
          </w:p>
        </w:tc>
        <w:tc>
          <w:tcPr>
            <w:tcW w:w="4206" w:type="dxa"/>
            <w:tcBorders>
              <w:top w:val="single" w:sz="4" w:space="0" w:color="000000"/>
              <w:left w:val="single" w:sz="4" w:space="0" w:color="000000"/>
              <w:bottom w:val="single" w:sz="4" w:space="0" w:color="000000"/>
            </w:tcBorders>
          </w:tcPr>
          <w:p w:rsidR="0019297C" w:rsidRPr="00794275" w:rsidRDefault="0019297C" w:rsidP="006A69A2">
            <w:pPr>
              <w:ind w:left="-13" w:firstLine="13"/>
              <w:jc w:val="center"/>
              <w:rPr>
                <w:b/>
                <w:color w:val="FF0000"/>
                <w:u w:val="single"/>
              </w:rPr>
            </w:pPr>
            <w:r>
              <w:rPr>
                <w:b/>
                <w:color w:val="FF0000"/>
                <w:u w:val="single"/>
              </w:rPr>
              <w:t>Soirée de remise des récompenses ASSM</w:t>
            </w:r>
          </w:p>
        </w:tc>
        <w:tc>
          <w:tcPr>
            <w:tcW w:w="3366" w:type="dxa"/>
            <w:tcBorders>
              <w:top w:val="single" w:sz="4" w:space="0" w:color="000000"/>
              <w:left w:val="single" w:sz="4" w:space="0" w:color="000000"/>
              <w:bottom w:val="single" w:sz="4" w:space="0" w:color="000000"/>
              <w:right w:val="single" w:sz="4" w:space="0" w:color="000000"/>
            </w:tcBorders>
          </w:tcPr>
          <w:p w:rsidR="0019297C" w:rsidRDefault="0019297C" w:rsidP="00B510A9">
            <w:pPr>
              <w:jc w:val="center"/>
            </w:pPr>
            <w:r>
              <w:t xml:space="preserve">Inscription pour le repas-dansant avant le 15 Octobre </w:t>
            </w:r>
          </w:p>
        </w:tc>
      </w:tr>
    </w:tbl>
    <w:p w:rsidR="0019297C" w:rsidRDefault="0019297C">
      <w:pPr>
        <w:jc w:val="center"/>
        <w:rPr>
          <w:b/>
          <w:color w:val="0000FF"/>
          <w:u w:val="single"/>
        </w:rPr>
      </w:pPr>
    </w:p>
    <w:p w:rsidR="0019297C" w:rsidRDefault="0019297C">
      <w:pPr>
        <w:jc w:val="center"/>
        <w:rPr>
          <w:b/>
          <w:color w:val="0000FF"/>
          <w:sz w:val="28"/>
          <w:szCs w:val="28"/>
          <w:u w:val="single"/>
        </w:rPr>
      </w:pPr>
    </w:p>
    <w:p w:rsidR="0019297C" w:rsidRPr="00DC0BBB" w:rsidRDefault="0019297C">
      <w:pPr>
        <w:jc w:val="center"/>
        <w:rPr>
          <w:sz w:val="28"/>
          <w:szCs w:val="28"/>
        </w:rPr>
      </w:pPr>
      <w:r w:rsidRPr="00DC0BBB">
        <w:rPr>
          <w:b/>
          <w:color w:val="0000FF"/>
          <w:sz w:val="28"/>
          <w:szCs w:val="28"/>
          <w:u w:val="single"/>
        </w:rPr>
        <w:t>NOS BENEVOLES</w:t>
      </w:r>
    </w:p>
    <w:p w:rsidR="0019297C" w:rsidRDefault="0019297C" w:rsidP="00F729D6">
      <w:pPr>
        <w:ind w:left="-567" w:right="-569"/>
        <w:jc w:val="both"/>
        <w:rPr>
          <w:color w:val="0000FF"/>
        </w:rPr>
      </w:pPr>
    </w:p>
    <w:p w:rsidR="0019297C" w:rsidRDefault="0019297C" w:rsidP="00F729D6">
      <w:pPr>
        <w:ind w:left="-567" w:right="-569"/>
        <w:jc w:val="both"/>
      </w:pPr>
      <w:r>
        <w:t xml:space="preserve">Nous tenons à remercier de nouveau les volontaires ( avec de nouveaux "bras" cette année! ) qui ont aidé à ce que nos organisations soient encore un succès pour cette saison 2018 . </w:t>
      </w:r>
    </w:p>
    <w:p w:rsidR="0019297C" w:rsidRDefault="0019297C" w:rsidP="00F729D6">
      <w:pPr>
        <w:ind w:left="-567" w:right="-569"/>
        <w:jc w:val="both"/>
      </w:pPr>
      <w:r>
        <w:t xml:space="preserve">Vous allez être encore mis à contribution pour cette fin d’année avec </w:t>
      </w:r>
      <w:r w:rsidRPr="00F729D6">
        <w:rPr>
          <w:b/>
          <w:u w:val="single"/>
        </w:rPr>
        <w:t>le forum des Associations</w:t>
      </w:r>
      <w:r>
        <w:t xml:space="preserve"> le 8 septembre prochain (grandes salle du Carré des Jalles) à partir de 14h00 et </w:t>
      </w:r>
      <w:r w:rsidRPr="00F729D6">
        <w:rPr>
          <w:b/>
          <w:u w:val="single"/>
        </w:rPr>
        <w:t>La JMD 201</w:t>
      </w:r>
      <w:r>
        <w:rPr>
          <w:b/>
          <w:u w:val="single"/>
        </w:rPr>
        <w:t>8</w:t>
      </w:r>
      <w:r>
        <w:t xml:space="preserve"> le 16 septembre. Dominique fera appel à vous pour  ces manifestations.. </w:t>
      </w:r>
    </w:p>
    <w:p w:rsidR="0019297C" w:rsidRDefault="0019297C" w:rsidP="00F729D6">
      <w:pPr>
        <w:ind w:left="-567" w:right="-569"/>
        <w:jc w:val="both"/>
        <w:rPr>
          <w:b/>
          <w:u w:val="single"/>
        </w:rPr>
      </w:pPr>
    </w:p>
    <w:p w:rsidR="0019297C" w:rsidRDefault="0019297C" w:rsidP="00F729D6">
      <w:pPr>
        <w:ind w:left="-567" w:right="-569"/>
        <w:jc w:val="both"/>
        <w:rPr>
          <w:b/>
          <w:u w:val="single"/>
        </w:rPr>
      </w:pPr>
    </w:p>
    <w:p w:rsidR="0019297C" w:rsidRPr="00DC0BBB" w:rsidRDefault="0019297C" w:rsidP="00F729D6">
      <w:pPr>
        <w:ind w:left="-567" w:right="-569"/>
        <w:jc w:val="center"/>
        <w:rPr>
          <w:sz w:val="28"/>
          <w:szCs w:val="28"/>
        </w:rPr>
      </w:pPr>
      <w:r w:rsidRPr="00DC0BBB">
        <w:rPr>
          <w:b/>
          <w:color w:val="0000FF"/>
          <w:sz w:val="28"/>
          <w:szCs w:val="28"/>
          <w:u w:val="single"/>
        </w:rPr>
        <w:t>RAPPEL EN CAS D’ACCIDENT</w:t>
      </w:r>
    </w:p>
    <w:p w:rsidR="0019297C" w:rsidRDefault="0019297C" w:rsidP="00F729D6">
      <w:pPr>
        <w:ind w:left="-567" w:right="-569"/>
        <w:jc w:val="both"/>
        <w:rPr>
          <w:b/>
          <w:color w:val="0000FF"/>
          <w:u w:val="single"/>
        </w:rPr>
      </w:pPr>
    </w:p>
    <w:p w:rsidR="0019297C" w:rsidRDefault="0019297C" w:rsidP="00F729D6">
      <w:pPr>
        <w:ind w:left="-567" w:right="-569"/>
        <w:jc w:val="both"/>
      </w:pPr>
      <w:r>
        <w:rPr>
          <w:b/>
          <w:color w:val="FF0000"/>
          <w:sz w:val="32"/>
          <w:szCs w:val="32"/>
          <w:u w:val="single"/>
        </w:rPr>
        <w:t>Il est impératif d'en aviser vos responsables de club</w:t>
      </w:r>
    </w:p>
    <w:p w:rsidR="0019297C" w:rsidRDefault="0019297C" w:rsidP="00F729D6">
      <w:pPr>
        <w:ind w:left="-567" w:right="-569"/>
        <w:jc w:val="both"/>
        <w:rPr>
          <w:b/>
          <w:color w:val="FF0000"/>
          <w:sz w:val="32"/>
          <w:szCs w:val="32"/>
          <w:u w:val="single"/>
        </w:rPr>
      </w:pPr>
    </w:p>
    <w:p w:rsidR="0019297C" w:rsidRDefault="0019297C" w:rsidP="00F729D6">
      <w:pPr>
        <w:ind w:left="-567" w:right="-569"/>
        <w:jc w:val="both"/>
      </w:pPr>
      <w:r>
        <w:rPr>
          <w:b/>
        </w:rPr>
        <w:t xml:space="preserve">Consigner par écrit les circonstances de l’accident en précisant le lieu, la date, l’heure, le nom des témoins du sinistre le plus rapidement possible </w:t>
      </w:r>
      <w:r>
        <w:rPr>
          <w:b/>
          <w:u w:val="single"/>
        </w:rPr>
        <w:t>au Président du club</w:t>
      </w:r>
      <w:r>
        <w:rPr>
          <w:b/>
        </w:rPr>
        <w:t>.</w:t>
      </w:r>
    </w:p>
    <w:p w:rsidR="0019297C" w:rsidRDefault="0019297C" w:rsidP="00F729D6">
      <w:pPr>
        <w:ind w:left="-567" w:right="-569"/>
        <w:jc w:val="both"/>
      </w:pPr>
      <w:r>
        <w:rPr>
          <w:b/>
        </w:rPr>
        <w:t>Penser à joindre votre numéro de sécurité sociale, le nom, l’adresse et vos n° d'adhérent de votre mutuelle et de votre assurance personnelle.</w:t>
      </w:r>
    </w:p>
    <w:p w:rsidR="0019297C" w:rsidRDefault="0019297C" w:rsidP="00F729D6">
      <w:pPr>
        <w:ind w:left="-567" w:right="-569"/>
        <w:jc w:val="both"/>
        <w:rPr>
          <w:b/>
          <w:u w:val="single"/>
        </w:rPr>
      </w:pPr>
    </w:p>
    <w:p w:rsidR="0019297C" w:rsidRDefault="0019297C" w:rsidP="00F729D6">
      <w:pPr>
        <w:ind w:left="-567" w:right="-569"/>
        <w:jc w:val="both"/>
      </w:pPr>
      <w:r>
        <w:t xml:space="preserve">Si vous êtes éloignés, envoyer un courrier directement à l’assurance </w:t>
      </w:r>
      <w:r>
        <w:rPr>
          <w:b/>
          <w:color w:val="FF0000"/>
          <w:sz w:val="28"/>
          <w:szCs w:val="28"/>
          <w:u w:val="single"/>
        </w:rPr>
        <w:t>sous 3 jours</w:t>
      </w:r>
      <w:r>
        <w:t xml:space="preserve"> et prévenir le club qui régularisera la situation.</w:t>
      </w:r>
    </w:p>
    <w:p w:rsidR="0019297C" w:rsidRDefault="0019297C">
      <w:pPr>
        <w:ind w:left="-540" w:right="-468"/>
        <w:jc w:val="both"/>
      </w:pPr>
    </w:p>
    <w:tbl>
      <w:tblPr>
        <w:tblW w:w="0" w:type="auto"/>
        <w:tblInd w:w="-5" w:type="dxa"/>
        <w:tblLayout w:type="fixed"/>
        <w:tblLook w:val="0000"/>
      </w:tblPr>
      <w:tblGrid>
        <w:gridCol w:w="3051"/>
        <w:gridCol w:w="6788"/>
      </w:tblGrid>
      <w:tr w:rsidR="0019297C">
        <w:trPr>
          <w:trHeight w:val="1992"/>
        </w:trPr>
        <w:tc>
          <w:tcPr>
            <w:tcW w:w="3051" w:type="dxa"/>
            <w:tcBorders>
              <w:top w:val="single" w:sz="4" w:space="0" w:color="000000"/>
              <w:left w:val="single" w:sz="4" w:space="0" w:color="000000"/>
              <w:bottom w:val="single" w:sz="4" w:space="0" w:color="000000"/>
            </w:tcBorders>
          </w:tcPr>
          <w:p w:rsidR="0019297C" w:rsidRDefault="0019297C">
            <w:pPr>
              <w:ind w:left="-540" w:right="-468"/>
            </w:pPr>
            <w:r>
              <w:t>UU</w:t>
            </w:r>
          </w:p>
          <w:p w:rsidR="0019297C" w:rsidRDefault="0019297C">
            <w:pPr>
              <w:ind w:left="-540" w:right="-468"/>
            </w:pPr>
            <w:r>
              <w:t xml:space="preserve">       </w:t>
            </w:r>
            <w:r>
              <w:rPr>
                <w:b/>
                <w:u w:val="single"/>
              </w:rPr>
              <w:t>UFOLEP</w:t>
            </w:r>
          </w:p>
          <w:p w:rsidR="0019297C" w:rsidRDefault="0019297C">
            <w:pPr>
              <w:ind w:left="-540" w:right="-468"/>
              <w:jc w:val="center"/>
            </w:pPr>
            <w:r>
              <w:rPr>
                <w:i/>
              </w:rPr>
              <w:t>APAC UFOLEP</w:t>
            </w:r>
          </w:p>
          <w:p w:rsidR="0019297C" w:rsidRDefault="0019297C">
            <w:pPr>
              <w:ind w:left="-540" w:right="-468"/>
              <w:jc w:val="center"/>
            </w:pPr>
            <w:r>
              <w:rPr>
                <w:i/>
              </w:rPr>
              <w:t>Château Bétailhe</w:t>
            </w:r>
          </w:p>
          <w:p w:rsidR="0019297C" w:rsidRDefault="0019297C">
            <w:pPr>
              <w:ind w:left="-540" w:right="-468"/>
              <w:jc w:val="center"/>
            </w:pPr>
            <w:r>
              <w:rPr>
                <w:i/>
              </w:rPr>
              <w:t>72 Avenue de l’église Romane</w:t>
            </w:r>
          </w:p>
          <w:p w:rsidR="0019297C" w:rsidRDefault="0019297C">
            <w:pPr>
              <w:ind w:left="-540" w:right="-468"/>
              <w:jc w:val="center"/>
            </w:pPr>
            <w:r>
              <w:rPr>
                <w:i/>
              </w:rPr>
              <w:t>33370 Artigues prés Bordeaux</w:t>
            </w:r>
          </w:p>
          <w:p w:rsidR="0019297C" w:rsidRDefault="0019297C">
            <w:pPr>
              <w:ind w:left="-540" w:right="-468"/>
              <w:jc w:val="center"/>
            </w:pPr>
            <w:r>
              <w:rPr>
                <w:i/>
              </w:rPr>
              <w:t>Téléphone : 05 56 79 00 22</w:t>
            </w:r>
          </w:p>
          <w:p w:rsidR="0019297C" w:rsidRDefault="0019297C">
            <w:pPr>
              <w:ind w:left="-540" w:right="-468"/>
              <w:rPr>
                <w:i/>
              </w:rPr>
            </w:pPr>
          </w:p>
        </w:tc>
        <w:tc>
          <w:tcPr>
            <w:tcW w:w="6788" w:type="dxa"/>
            <w:tcBorders>
              <w:top w:val="single" w:sz="4" w:space="0" w:color="000000"/>
              <w:left w:val="single" w:sz="4" w:space="0" w:color="000000"/>
              <w:bottom w:val="single" w:sz="4" w:space="0" w:color="000000"/>
              <w:right w:val="single" w:sz="4" w:space="0" w:color="000000"/>
            </w:tcBorders>
          </w:tcPr>
          <w:p w:rsidR="0019297C" w:rsidRDefault="0019297C">
            <w:pPr>
              <w:ind w:left="-540" w:right="-468"/>
            </w:pPr>
            <w:r>
              <w:rPr>
                <w:rFonts w:ascii="Arial" w:hAnsi="Arial" w:cs="Arial"/>
                <w:color w:val="003366"/>
                <w:sz w:val="17"/>
                <w:szCs w:val="17"/>
              </w:rPr>
              <w:t xml:space="preserve">A </w:t>
            </w:r>
          </w:p>
          <w:p w:rsidR="0019297C" w:rsidRDefault="0019297C">
            <w:pPr>
              <w:ind w:left="-540" w:right="-468"/>
            </w:pPr>
            <w:r>
              <w:t xml:space="preserve">        </w:t>
            </w:r>
            <w:r>
              <w:rPr>
                <w:b/>
                <w:u w:val="single"/>
              </w:rPr>
              <w:t>FFCT</w:t>
            </w:r>
          </w:p>
          <w:p w:rsidR="0019297C" w:rsidRDefault="0019297C">
            <w:pPr>
              <w:autoSpaceDE w:val="0"/>
              <w:ind w:left="-360" w:right="-288"/>
            </w:pPr>
            <w:r>
              <w:rPr>
                <w:rFonts w:ascii="Arial" w:hAnsi="Arial" w:cs="Arial"/>
                <w:color w:val="003366"/>
                <w:sz w:val="17"/>
                <w:szCs w:val="17"/>
              </w:rPr>
              <w:t xml:space="preserve">A    </w:t>
            </w:r>
            <w:r>
              <w:rPr>
                <w:rFonts w:ascii="Arial" w:hAnsi="Arial" w:cs="Arial"/>
                <w:b/>
                <w:sz w:val="18"/>
                <w:szCs w:val="18"/>
                <w:u w:val="single"/>
              </w:rPr>
              <w:t>A envoyer dans les 5 jours</w:t>
            </w:r>
            <w:r>
              <w:rPr>
                <w:rFonts w:ascii="Arial" w:hAnsi="Arial" w:cs="Arial"/>
                <w:sz w:val="18"/>
                <w:szCs w:val="18"/>
              </w:rPr>
              <w:t xml:space="preserve"> au Cabinet GOMIS-GARRIGUES - 80 Allée des</w:t>
            </w:r>
          </w:p>
          <w:p w:rsidR="0019297C" w:rsidRDefault="0019297C">
            <w:pPr>
              <w:autoSpaceDE w:val="0"/>
              <w:ind w:left="-360" w:right="-288"/>
            </w:pPr>
            <w:r>
              <w:rPr>
                <w:rFonts w:ascii="Arial" w:hAnsi="Arial" w:cs="Arial"/>
                <w:sz w:val="18"/>
                <w:szCs w:val="18"/>
              </w:rPr>
              <w:t xml:space="preserve">                                      Demoiselles 31400 TOULOUSE</w:t>
            </w:r>
          </w:p>
          <w:p w:rsidR="0019297C" w:rsidRDefault="0019297C">
            <w:pPr>
              <w:autoSpaceDE w:val="0"/>
              <w:ind w:left="-360" w:right="-288"/>
            </w:pPr>
            <w:r>
              <w:rPr>
                <w:rFonts w:ascii="Arial" w:hAnsi="Arial" w:cs="Arial"/>
                <w:sz w:val="18"/>
                <w:szCs w:val="18"/>
              </w:rPr>
              <w:t xml:space="preserve">Tél. : 05 61 52 88 60 - Fax : 05 61 32 11 77 - E-mail : 5R09151@Agents.Allianz.fr </w:t>
            </w:r>
          </w:p>
          <w:p w:rsidR="0019297C" w:rsidRDefault="0019297C">
            <w:pPr>
              <w:autoSpaceDE w:val="0"/>
              <w:ind w:left="-360" w:right="-288"/>
            </w:pPr>
            <w:r>
              <w:rPr>
                <w:rFonts w:ascii="Arial" w:hAnsi="Arial" w:cs="Arial"/>
                <w:sz w:val="18"/>
                <w:szCs w:val="18"/>
              </w:rPr>
              <w:t>En   En cas de rapatriement au domicile du bénéficiaire, et préalablement à toute</w:t>
            </w:r>
          </w:p>
          <w:p w:rsidR="0019297C" w:rsidRDefault="0019297C">
            <w:pPr>
              <w:autoSpaceDE w:val="0"/>
              <w:ind w:left="-360" w:right="-288"/>
            </w:pPr>
            <w:r>
              <w:rPr>
                <w:rFonts w:ascii="Arial" w:hAnsi="Arial" w:cs="Arial"/>
                <w:sz w:val="18"/>
                <w:szCs w:val="18"/>
              </w:rPr>
              <w:t xml:space="preserve">       intervention, téléphoner à :</w:t>
            </w:r>
          </w:p>
          <w:p w:rsidR="0019297C" w:rsidRDefault="0019297C">
            <w:pPr>
              <w:ind w:left="-360" w:right="-288"/>
            </w:pPr>
            <w:r>
              <w:rPr>
                <w:rFonts w:ascii="Arial" w:hAnsi="Arial" w:cs="Arial"/>
                <w:sz w:val="18"/>
                <w:szCs w:val="18"/>
              </w:rPr>
              <w:t xml:space="preserve">        Mondial Assistance au </w:t>
            </w:r>
            <w:r>
              <w:rPr>
                <w:rFonts w:ascii="Arial" w:hAnsi="Arial" w:cs="Arial"/>
                <w:b/>
                <w:bCs/>
                <w:sz w:val="18"/>
                <w:szCs w:val="18"/>
              </w:rPr>
              <w:t xml:space="preserve">01 42 99 08 05 </w:t>
            </w:r>
            <w:r>
              <w:rPr>
                <w:rFonts w:ascii="Arial" w:hAnsi="Arial" w:cs="Arial"/>
                <w:sz w:val="18"/>
                <w:szCs w:val="18"/>
              </w:rPr>
              <w:t xml:space="preserve">en mentionnant le N° de contrat </w:t>
            </w:r>
            <w:r>
              <w:rPr>
                <w:rFonts w:ascii="Arial" w:hAnsi="Arial" w:cs="Arial"/>
                <w:b/>
                <w:bCs/>
                <w:sz w:val="18"/>
                <w:szCs w:val="18"/>
              </w:rPr>
              <w:t xml:space="preserve">49924439 </w:t>
            </w:r>
          </w:p>
          <w:p w:rsidR="0019297C" w:rsidRDefault="0019297C">
            <w:pPr>
              <w:ind w:left="-360" w:right="-288"/>
            </w:pPr>
            <w:r>
              <w:rPr>
                <w:rFonts w:ascii="Arial" w:hAnsi="Arial" w:cs="Arial"/>
                <w:sz w:val="18"/>
                <w:szCs w:val="18"/>
              </w:rPr>
              <w:t xml:space="preserve">et     le N° de protocole </w:t>
            </w:r>
            <w:r>
              <w:rPr>
                <w:rFonts w:ascii="Arial" w:hAnsi="Arial" w:cs="Arial"/>
                <w:b/>
                <w:bCs/>
                <w:sz w:val="18"/>
                <w:szCs w:val="18"/>
              </w:rPr>
              <w:t>921452</w:t>
            </w:r>
            <w:r>
              <w:rPr>
                <w:sz w:val="18"/>
                <w:szCs w:val="18"/>
              </w:rPr>
              <w:t xml:space="preserve"> </w:t>
            </w:r>
          </w:p>
          <w:p w:rsidR="0019297C" w:rsidRDefault="0019297C">
            <w:pPr>
              <w:ind w:left="-540" w:right="-468"/>
              <w:jc w:val="center"/>
              <w:rPr>
                <w:sz w:val="18"/>
                <w:szCs w:val="18"/>
              </w:rPr>
            </w:pPr>
          </w:p>
        </w:tc>
      </w:tr>
    </w:tbl>
    <w:p w:rsidR="0019297C" w:rsidRDefault="0019297C"/>
    <w:p w:rsidR="0019297C" w:rsidRDefault="0019297C">
      <w:pPr>
        <w:jc w:val="center"/>
        <w:rPr>
          <w:b/>
          <w:color w:val="0000FF"/>
          <w:u w:val="single"/>
        </w:rPr>
      </w:pPr>
    </w:p>
    <w:p w:rsidR="0019297C" w:rsidRDefault="0019297C">
      <w:pPr>
        <w:jc w:val="center"/>
        <w:rPr>
          <w:b/>
          <w:color w:val="0000FF"/>
          <w:sz w:val="28"/>
          <w:szCs w:val="28"/>
          <w:u w:val="single"/>
        </w:rPr>
      </w:pPr>
      <w:r w:rsidRPr="00DC0BBB">
        <w:rPr>
          <w:b/>
          <w:color w:val="0000FF"/>
          <w:sz w:val="28"/>
          <w:szCs w:val="28"/>
          <w:u w:val="single"/>
        </w:rPr>
        <w:t>TEMPS FORTS DU DEUXIEME SEMESTRE 201</w:t>
      </w:r>
      <w:r>
        <w:rPr>
          <w:b/>
          <w:color w:val="0000FF"/>
          <w:sz w:val="28"/>
          <w:szCs w:val="28"/>
          <w:u w:val="single"/>
        </w:rPr>
        <w:t>8</w:t>
      </w:r>
    </w:p>
    <w:p w:rsidR="0019297C" w:rsidRDefault="0019297C" w:rsidP="003B7E50">
      <w:pPr>
        <w:ind w:left="-567" w:right="-569"/>
        <w:jc w:val="both"/>
        <w:rPr>
          <w:b/>
          <w:i/>
          <w:u w:val="single"/>
        </w:rPr>
      </w:pPr>
    </w:p>
    <w:p w:rsidR="0019297C" w:rsidRDefault="0019297C" w:rsidP="003B7E50">
      <w:pPr>
        <w:ind w:left="-567" w:right="-569"/>
        <w:jc w:val="both"/>
      </w:pPr>
      <w:r>
        <w:rPr>
          <w:b/>
          <w:i/>
          <w:u w:val="single"/>
        </w:rPr>
        <w:t>* Samedi 8  Septembre</w:t>
      </w:r>
    </w:p>
    <w:p w:rsidR="0019297C" w:rsidRDefault="0019297C" w:rsidP="003B7E50">
      <w:pPr>
        <w:ind w:left="-567" w:right="-569"/>
        <w:jc w:val="both"/>
      </w:pPr>
      <w:r>
        <w:rPr>
          <w:b/>
          <w:color w:val="FF0000"/>
          <w:sz w:val="28"/>
          <w:szCs w:val="28"/>
          <w:u w:val="single"/>
        </w:rPr>
        <w:t xml:space="preserve">Forum des associations organisé par la mairie de St Médard </w:t>
      </w:r>
    </w:p>
    <w:p w:rsidR="0019297C" w:rsidRDefault="0019297C" w:rsidP="003B7E50">
      <w:pPr>
        <w:ind w:left="-567" w:right="-569"/>
        <w:jc w:val="both"/>
      </w:pPr>
      <w:r>
        <w:t>Rendez-vous au Carré des Jalles dès 14h00 afin de faire connaître notre club aux St Médardais.</w:t>
      </w:r>
    </w:p>
    <w:p w:rsidR="0019297C" w:rsidRDefault="0019297C" w:rsidP="003B7E50">
      <w:pPr>
        <w:ind w:left="-567" w:right="-569"/>
        <w:jc w:val="both"/>
      </w:pPr>
    </w:p>
    <w:p w:rsidR="0019297C" w:rsidRDefault="0019297C" w:rsidP="00F729D6">
      <w:pPr>
        <w:ind w:left="-567" w:right="-569"/>
        <w:jc w:val="both"/>
      </w:pPr>
      <w:r>
        <w:rPr>
          <w:b/>
          <w:i/>
          <w:u w:val="single"/>
        </w:rPr>
        <w:t>* Dimanche 9  Septembre</w:t>
      </w:r>
    </w:p>
    <w:p w:rsidR="0019297C" w:rsidRDefault="0019297C" w:rsidP="00F729D6">
      <w:pPr>
        <w:ind w:left="-567" w:right="-569"/>
        <w:jc w:val="both"/>
      </w:pPr>
      <w:r>
        <w:rPr>
          <w:b/>
          <w:color w:val="FF0000"/>
          <w:sz w:val="28"/>
          <w:szCs w:val="28"/>
          <w:u w:val="single"/>
        </w:rPr>
        <w:t>En souvenir de notre copain Christian, habituelle sortie au Camping "les Grands Pins" de LACANAU</w:t>
      </w:r>
    </w:p>
    <w:p w:rsidR="0019297C" w:rsidRDefault="0019297C" w:rsidP="00F729D6">
      <w:pPr>
        <w:ind w:left="-567" w:right="-569"/>
        <w:jc w:val="both"/>
      </w:pPr>
      <w:r>
        <w:t xml:space="preserve">Départ 8h30 de LA GARE ROUTIERE pour un parcours </w:t>
      </w:r>
      <w:r>
        <w:rPr>
          <w:b/>
          <w:u w:val="single"/>
        </w:rPr>
        <w:t>commun à tous</w:t>
      </w:r>
      <w:r>
        <w:t xml:space="preserve"> les participants vers Lacanau. </w:t>
      </w:r>
    </w:p>
    <w:p w:rsidR="0019297C" w:rsidRDefault="0019297C" w:rsidP="00F729D6">
      <w:pPr>
        <w:ind w:left="-567" w:right="-569"/>
        <w:jc w:val="both"/>
      </w:pPr>
      <w:r>
        <w:t xml:space="preserve">Pour ceux qui souhaitent participer au repas, rendez-vous avec nos épouses vers 11h30 au camping, douche, apéro et repas en terrasse. Toutes les animations du camping seront à votre disposition l'après-midi (piscine, hammam, sauna, pétanque, bière en terrasse ) etc... </w:t>
      </w:r>
      <w:r w:rsidRPr="00062E1B">
        <w:rPr>
          <w:b/>
          <w:i/>
        </w:rPr>
        <w:t>(voir site du club)</w:t>
      </w:r>
    </w:p>
    <w:p w:rsidR="0019297C" w:rsidRDefault="0019297C" w:rsidP="00AF0015">
      <w:pPr>
        <w:ind w:left="-567" w:right="-569"/>
        <w:jc w:val="both"/>
        <w:rPr>
          <w:b/>
          <w:i/>
          <w:u w:val="single"/>
        </w:rPr>
      </w:pPr>
    </w:p>
    <w:p w:rsidR="0019297C" w:rsidRDefault="0019297C">
      <w:pPr>
        <w:ind w:left="284" w:right="-468"/>
        <w:jc w:val="both"/>
      </w:pPr>
    </w:p>
    <w:p w:rsidR="0019297C" w:rsidRDefault="0019297C" w:rsidP="00F729D6">
      <w:pPr>
        <w:ind w:left="-426" w:right="-569"/>
        <w:jc w:val="both"/>
        <w:rPr>
          <w:b/>
          <w:i/>
          <w:u w:val="single"/>
        </w:rPr>
      </w:pPr>
    </w:p>
    <w:p w:rsidR="0019297C" w:rsidRDefault="0019297C" w:rsidP="00F729D6">
      <w:pPr>
        <w:ind w:left="-426" w:right="-569"/>
        <w:jc w:val="both"/>
      </w:pPr>
      <w:r>
        <w:rPr>
          <w:b/>
          <w:i/>
          <w:u w:val="single"/>
        </w:rPr>
        <w:t xml:space="preserve">* Dimanche 16 Septembre </w:t>
      </w:r>
    </w:p>
    <w:p w:rsidR="0019297C" w:rsidRDefault="0019297C" w:rsidP="00F729D6">
      <w:pPr>
        <w:ind w:left="-426" w:right="-569"/>
        <w:jc w:val="both"/>
      </w:pPr>
      <w:r>
        <w:rPr>
          <w:b/>
          <w:color w:val="FF0000"/>
          <w:sz w:val="28"/>
          <w:szCs w:val="28"/>
          <w:u w:val="single"/>
        </w:rPr>
        <w:t xml:space="preserve">  La Jean Marie Derruau 2018 </w:t>
      </w:r>
    </w:p>
    <w:p w:rsidR="0019297C" w:rsidRDefault="0019297C" w:rsidP="00F729D6">
      <w:pPr>
        <w:ind w:left="-426" w:right="-569"/>
        <w:jc w:val="both"/>
      </w:pPr>
      <w:r>
        <w:t xml:space="preserve">Cette année, des nouveaux parcours fléchés et sélectifs de 50, 80 et 100km concoctés par Patrice, seront au menu, toujours sécurisés par nos motards. </w:t>
      </w:r>
    </w:p>
    <w:p w:rsidR="0019297C" w:rsidRDefault="0019297C" w:rsidP="00F729D6">
      <w:pPr>
        <w:ind w:left="-426" w:right="-569"/>
        <w:jc w:val="both"/>
      </w:pPr>
      <w:r>
        <w:t>Jean-Marie proposera aussi un parcours "famille" de 15km sécurisé, fléché et accessible à tous</w:t>
      </w:r>
    </w:p>
    <w:p w:rsidR="0019297C" w:rsidRDefault="0019297C" w:rsidP="00F729D6">
      <w:pPr>
        <w:ind w:left="-426" w:right="-569"/>
        <w:jc w:val="both"/>
      </w:pPr>
      <w:r>
        <w:t xml:space="preserve"> Ravitaillement pour le 50km à l'école d'Avensan,  sortie de Cussac pour les 80 et 100 km</w:t>
      </w:r>
    </w:p>
    <w:p w:rsidR="0019297C" w:rsidRDefault="0019297C" w:rsidP="00F729D6">
      <w:pPr>
        <w:ind w:left="-426" w:right="-569"/>
        <w:jc w:val="both"/>
      </w:pPr>
      <w:r>
        <w:t>E</w:t>
      </w:r>
      <w:r>
        <w:rPr>
          <w:b/>
        </w:rPr>
        <w:t>ncore un gros besoin « des forces vives du club »</w:t>
      </w:r>
      <w:r>
        <w:t xml:space="preserve"> aux inscriptions, ravitaillement, signaleurs et motos, afin que cette journée soit de nouveau un succès.</w:t>
      </w:r>
    </w:p>
    <w:p w:rsidR="0019297C" w:rsidRDefault="0019297C">
      <w:pPr>
        <w:ind w:left="284" w:right="-468"/>
        <w:jc w:val="both"/>
        <w:rPr>
          <w:b/>
          <w:u w:val="single"/>
        </w:rPr>
      </w:pPr>
    </w:p>
    <w:p w:rsidR="0019297C" w:rsidRDefault="0019297C" w:rsidP="00F729D6">
      <w:pPr>
        <w:ind w:left="-567" w:right="-569"/>
        <w:jc w:val="both"/>
      </w:pPr>
      <w:r>
        <w:rPr>
          <w:b/>
          <w:u w:val="single"/>
        </w:rPr>
        <w:t xml:space="preserve">* </w:t>
      </w:r>
      <w:r>
        <w:rPr>
          <w:b/>
          <w:i/>
          <w:u w:val="single"/>
        </w:rPr>
        <w:t>Mercredi 19 Septembre</w:t>
      </w:r>
    </w:p>
    <w:p w:rsidR="0019297C" w:rsidRDefault="0019297C" w:rsidP="00F729D6">
      <w:pPr>
        <w:ind w:left="-567" w:right="-569"/>
        <w:jc w:val="both"/>
      </w:pPr>
      <w:r>
        <w:rPr>
          <w:b/>
        </w:rPr>
        <w:t xml:space="preserve"> </w:t>
      </w:r>
      <w:r>
        <w:rPr>
          <w:b/>
          <w:color w:val="FF0000"/>
          <w:sz w:val="28"/>
          <w:szCs w:val="28"/>
          <w:u w:val="single"/>
        </w:rPr>
        <w:t>Horaire d’hiver des entraînements</w:t>
      </w:r>
      <w:r>
        <w:rPr>
          <w:b/>
          <w:u w:val="single"/>
        </w:rPr>
        <w:t xml:space="preserve">   </w:t>
      </w:r>
      <w:r>
        <w:t xml:space="preserve">A partir du </w:t>
      </w:r>
      <w:r>
        <w:rPr>
          <w:b/>
          <w:bCs/>
          <w:u w:val="single"/>
        </w:rPr>
        <w:t>Mercredi 19 Septembre départ à 13h30</w:t>
      </w:r>
      <w:r>
        <w:t xml:space="preserve"> pour les 3 groupes sur leurs circuits respectifs au départ de la gare routière. </w:t>
      </w:r>
    </w:p>
    <w:p w:rsidR="0019297C" w:rsidRDefault="0019297C" w:rsidP="00F729D6">
      <w:pPr>
        <w:ind w:left="-567" w:right="-569"/>
        <w:jc w:val="both"/>
        <w:rPr>
          <w:b/>
          <w:u w:val="single"/>
        </w:rPr>
      </w:pPr>
      <w:r>
        <w:t xml:space="preserve">Pour les horaires </w:t>
      </w:r>
      <w:r w:rsidRPr="000673F3">
        <w:rPr>
          <w:b/>
          <w:u w:val="single"/>
        </w:rPr>
        <w:t>Rive Droite départ 13h00</w:t>
      </w:r>
    </w:p>
    <w:p w:rsidR="0019297C" w:rsidRPr="00D9271C" w:rsidRDefault="0019297C" w:rsidP="00F729D6">
      <w:pPr>
        <w:ind w:left="-567" w:right="-569"/>
        <w:jc w:val="both"/>
        <w:rPr>
          <w:i/>
          <w:color w:val="FF0000"/>
        </w:rPr>
      </w:pPr>
      <w:r>
        <w:rPr>
          <w:b/>
          <w:i/>
          <w:color w:val="FF0000"/>
        </w:rPr>
        <w:t xml:space="preserve"> A NOTER : </w:t>
      </w:r>
      <w:r w:rsidRPr="00D9271C">
        <w:rPr>
          <w:b/>
          <w:i/>
          <w:color w:val="FF0000"/>
        </w:rPr>
        <w:t>Il semble nécessaire de rappeler que pour maintenir un peu de convivialité et de cohésion dans notre section, il serait bon de respecter les horaires et parcours proposés au calendrier</w:t>
      </w:r>
      <w:r>
        <w:rPr>
          <w:b/>
          <w:i/>
          <w:color w:val="FF0000"/>
        </w:rPr>
        <w:t>.</w:t>
      </w:r>
    </w:p>
    <w:p w:rsidR="0019297C" w:rsidRDefault="0019297C" w:rsidP="00F729D6">
      <w:pPr>
        <w:ind w:left="-567" w:right="-569"/>
        <w:jc w:val="both"/>
        <w:rPr>
          <w:b/>
          <w:i/>
          <w:u w:val="single"/>
        </w:rPr>
      </w:pPr>
    </w:p>
    <w:p w:rsidR="0019297C" w:rsidRDefault="0019297C" w:rsidP="00F729D6">
      <w:pPr>
        <w:ind w:left="-567" w:right="-569"/>
        <w:jc w:val="both"/>
      </w:pPr>
      <w:r>
        <w:rPr>
          <w:b/>
          <w:i/>
          <w:u w:val="single"/>
        </w:rPr>
        <w:t>* Vendredi 28 Septembre 2018</w:t>
      </w:r>
    </w:p>
    <w:p w:rsidR="0019297C" w:rsidRPr="0034027A" w:rsidRDefault="0019297C" w:rsidP="00F729D6">
      <w:pPr>
        <w:ind w:left="-567" w:right="-569"/>
        <w:jc w:val="both"/>
        <w:rPr>
          <w:b/>
          <w:sz w:val="28"/>
          <w:szCs w:val="28"/>
          <w:u w:val="single"/>
        </w:rPr>
      </w:pPr>
      <w:r>
        <w:rPr>
          <w:b/>
          <w:color w:val="FF0000"/>
          <w:sz w:val="28"/>
          <w:szCs w:val="28"/>
          <w:u w:val="single"/>
        </w:rPr>
        <w:t>Assemblée générale du club :</w:t>
      </w:r>
      <w:r>
        <w:t xml:space="preserve"> Elle se tiendra le Vendredi 28 septembre 2018 à 20h00 </w:t>
      </w:r>
      <w:r w:rsidRPr="0034027A">
        <w:rPr>
          <w:b/>
          <w:sz w:val="28"/>
          <w:szCs w:val="28"/>
          <w:u w:val="single"/>
        </w:rPr>
        <w:t xml:space="preserve">au Club House du stade de St Médard (Gajac) </w:t>
      </w:r>
    </w:p>
    <w:p w:rsidR="0019297C" w:rsidRDefault="0019297C" w:rsidP="00F729D6">
      <w:pPr>
        <w:ind w:left="-567" w:right="-569"/>
        <w:jc w:val="both"/>
      </w:pPr>
      <w:r>
        <w:t xml:space="preserve">  </w:t>
      </w:r>
    </w:p>
    <w:p w:rsidR="0019297C" w:rsidRDefault="0019297C" w:rsidP="00F729D6">
      <w:pPr>
        <w:ind w:left="567" w:right="-569"/>
        <w:jc w:val="both"/>
      </w:pPr>
      <w:r w:rsidRPr="00A3568D">
        <w:rPr>
          <w:b/>
          <w:u w:val="single"/>
        </w:rPr>
        <w:t>A l’ordre du jour</w:t>
      </w:r>
      <w:r>
        <w:t> :</w:t>
      </w:r>
    </w:p>
    <w:p w:rsidR="0019297C" w:rsidRDefault="0019297C" w:rsidP="00F729D6">
      <w:pPr>
        <w:numPr>
          <w:ilvl w:val="0"/>
          <w:numId w:val="1"/>
        </w:numPr>
        <w:ind w:left="567" w:right="-569" w:firstLine="0"/>
        <w:jc w:val="both"/>
      </w:pPr>
      <w:r>
        <w:t xml:space="preserve">Bilan moral </w:t>
      </w:r>
    </w:p>
    <w:p w:rsidR="0019297C" w:rsidRDefault="0019297C" w:rsidP="00F729D6">
      <w:pPr>
        <w:numPr>
          <w:ilvl w:val="0"/>
          <w:numId w:val="1"/>
        </w:numPr>
        <w:ind w:left="567" w:right="-569" w:firstLine="0"/>
        <w:jc w:val="both"/>
      </w:pPr>
      <w:r>
        <w:t>Bilan financier</w:t>
      </w:r>
    </w:p>
    <w:p w:rsidR="0019297C" w:rsidRDefault="0019297C" w:rsidP="00F729D6">
      <w:pPr>
        <w:numPr>
          <w:ilvl w:val="0"/>
          <w:numId w:val="1"/>
        </w:numPr>
        <w:ind w:left="567" w:right="-569" w:firstLine="0"/>
        <w:jc w:val="both"/>
      </w:pPr>
      <w:r>
        <w:t>Résultats</w:t>
      </w:r>
    </w:p>
    <w:p w:rsidR="0019297C" w:rsidRPr="003B7E50" w:rsidRDefault="0019297C" w:rsidP="00F729D6">
      <w:pPr>
        <w:numPr>
          <w:ilvl w:val="0"/>
          <w:numId w:val="1"/>
        </w:numPr>
        <w:ind w:left="567" w:right="-569" w:firstLine="0"/>
        <w:jc w:val="both"/>
        <w:rPr>
          <w:b/>
          <w:color w:val="FF0000"/>
          <w:u w:val="single"/>
        </w:rPr>
      </w:pPr>
      <w:r w:rsidRPr="003B7E50">
        <w:rPr>
          <w:b/>
          <w:color w:val="FF0000"/>
          <w:u w:val="single"/>
        </w:rPr>
        <w:t>Election 1/3 des membres du bureau (envoyer vos éventuelles candidatures)</w:t>
      </w:r>
    </w:p>
    <w:p w:rsidR="0019297C" w:rsidRDefault="0019297C" w:rsidP="00F729D6">
      <w:pPr>
        <w:numPr>
          <w:ilvl w:val="0"/>
          <w:numId w:val="1"/>
        </w:numPr>
        <w:ind w:left="567" w:right="-569" w:firstLine="0"/>
        <w:jc w:val="both"/>
      </w:pPr>
      <w:r>
        <w:t>Renouvellement licences</w:t>
      </w:r>
    </w:p>
    <w:p w:rsidR="0019297C" w:rsidRDefault="0019297C" w:rsidP="00F729D6">
      <w:pPr>
        <w:numPr>
          <w:ilvl w:val="0"/>
          <w:numId w:val="1"/>
        </w:numPr>
        <w:ind w:left="567" w:right="-569" w:firstLine="0"/>
        <w:jc w:val="both"/>
      </w:pPr>
      <w:r>
        <w:t>Quelques avant-projets 2019</w:t>
      </w:r>
    </w:p>
    <w:p w:rsidR="0019297C" w:rsidRPr="00A3568D" w:rsidRDefault="0019297C" w:rsidP="00F729D6">
      <w:pPr>
        <w:numPr>
          <w:ilvl w:val="0"/>
          <w:numId w:val="1"/>
        </w:numPr>
        <w:ind w:left="1418" w:right="-569" w:hanging="851"/>
        <w:jc w:val="both"/>
      </w:pPr>
      <w:r>
        <w:rPr>
          <w:b/>
          <w:u w:val="single"/>
        </w:rPr>
        <w:t>Questions diverses:</w:t>
      </w:r>
      <w:r>
        <w:t xml:space="preserve"> </w:t>
      </w:r>
      <w:r w:rsidRPr="00BE1002">
        <w:rPr>
          <w:i/>
        </w:rPr>
        <w:t>(</w:t>
      </w:r>
      <w:r w:rsidRPr="00BE1002">
        <w:rPr>
          <w:b/>
          <w:i/>
          <w:color w:val="FF0000"/>
        </w:rPr>
        <w:t>Envoyez nous ou préparez vos questions</w:t>
      </w:r>
      <w:r w:rsidRPr="00BE1002">
        <w:rPr>
          <w:b/>
          <w:i/>
          <w:color w:val="FF0000"/>
          <w:u w:val="single"/>
        </w:rPr>
        <w:t>, remarques et      suggestions constructives</w:t>
      </w:r>
      <w:r w:rsidRPr="0051211A">
        <w:rPr>
          <w:u w:val="single"/>
        </w:rPr>
        <w:t xml:space="preserve">) </w:t>
      </w:r>
    </w:p>
    <w:p w:rsidR="0019297C" w:rsidRDefault="0019297C" w:rsidP="00A3568D">
      <w:pPr>
        <w:numPr>
          <w:ilvl w:val="0"/>
          <w:numId w:val="1"/>
        </w:numPr>
        <w:ind w:left="1418" w:right="-569" w:hanging="851"/>
        <w:jc w:val="both"/>
      </w:pPr>
      <w:r>
        <w:t xml:space="preserve">Inscriptions pour la soirée des récompenses de l’ASSM qui se tiendra le 3 novembre 2018 </w:t>
      </w:r>
      <w:r w:rsidRPr="003D37F9">
        <w:rPr>
          <w:i/>
        </w:rPr>
        <w:t>(date à confirmer???)</w:t>
      </w:r>
      <w:r>
        <w:t xml:space="preserve">  dès 18h00.</w:t>
      </w:r>
    </w:p>
    <w:p w:rsidR="0019297C" w:rsidRDefault="0019297C" w:rsidP="00F729D6">
      <w:pPr>
        <w:numPr>
          <w:ilvl w:val="0"/>
          <w:numId w:val="1"/>
        </w:numPr>
        <w:ind w:left="709" w:right="-569" w:hanging="142"/>
        <w:jc w:val="both"/>
      </w:pPr>
      <w:r>
        <w:t>A l'issue de la réunion, les dernières licences UFOLEP et membres honoraires seront enregistrées.</w:t>
      </w:r>
    </w:p>
    <w:p w:rsidR="0019297C" w:rsidRPr="00F63106" w:rsidRDefault="0019297C" w:rsidP="003B7E50">
      <w:pPr>
        <w:numPr>
          <w:ilvl w:val="0"/>
          <w:numId w:val="1"/>
        </w:numPr>
        <w:ind w:left="709" w:right="-569" w:hanging="142"/>
        <w:jc w:val="both"/>
      </w:pPr>
      <w:r>
        <w:t>Egalement en fin de réunion, prise de commande vêtements par Jean-Paul..</w:t>
      </w:r>
      <w:r w:rsidRPr="00F63106">
        <w:t xml:space="preserve"> </w:t>
      </w:r>
      <w:r w:rsidRPr="003B7E50">
        <w:rPr>
          <w:i/>
        </w:rPr>
        <w:t xml:space="preserve"> </w:t>
      </w:r>
    </w:p>
    <w:p w:rsidR="0019297C" w:rsidRDefault="0019297C" w:rsidP="00794275">
      <w:pPr>
        <w:ind w:right="-569"/>
        <w:jc w:val="both"/>
      </w:pPr>
    </w:p>
    <w:p w:rsidR="0019297C" w:rsidRDefault="0019297C" w:rsidP="00F729D6">
      <w:pPr>
        <w:ind w:left="-567" w:right="-569"/>
        <w:jc w:val="both"/>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left:0;text-align:left;margin-left:386pt;margin-top:1.15pt;width:106.5pt;height:111.6pt;z-index:-251658240;visibility:visible;mso-wrap-distance-left:9.05pt;mso-wrap-distance-right:9.05pt" wrapcoords="-152 0 -152 21455 21600 21455 21600 0 -152 0" filled="t">
            <v:imagedata r:id="rId8" o:title="" croptop="5055f" cropbottom="3809f" cropleft="3433f" cropright="2285f"/>
            <w10:wrap type="tight"/>
          </v:shape>
        </w:pict>
      </w:r>
      <w:r>
        <w:rPr>
          <w:b/>
          <w:u w:val="single"/>
        </w:rPr>
        <w:t>*</w:t>
      </w:r>
      <w:r>
        <w:rPr>
          <w:b/>
          <w:i/>
          <w:u w:val="single"/>
        </w:rPr>
        <w:t>Samedi 03 Novembre 2018 (date à confirmer)</w:t>
      </w:r>
    </w:p>
    <w:p w:rsidR="0019297C" w:rsidRDefault="0019297C" w:rsidP="00F729D6">
      <w:pPr>
        <w:ind w:left="-567" w:right="-569"/>
        <w:jc w:val="both"/>
      </w:pPr>
      <w:r>
        <w:rPr>
          <w:b/>
          <w:color w:val="FF0000"/>
          <w:sz w:val="28"/>
          <w:szCs w:val="28"/>
          <w:u w:val="single"/>
        </w:rPr>
        <w:t>Soirée de remise des récompenses ASSM</w:t>
      </w:r>
      <w:r>
        <w:rPr>
          <w:b/>
          <w:i/>
          <w:u w:val="single"/>
        </w:rPr>
        <w:t xml:space="preserve"> </w:t>
      </w:r>
      <w:r>
        <w:t>suivi d'un repas dansant; nouveau DJ avec super ambiance et nouveau traiteur.</w:t>
      </w:r>
    </w:p>
    <w:p w:rsidR="0019297C" w:rsidRDefault="0019297C" w:rsidP="00F729D6">
      <w:pPr>
        <w:ind w:left="-567" w:right="-569"/>
        <w:jc w:val="both"/>
      </w:pPr>
      <w:r>
        <w:t>Inscriptions et programme lors de l'assemblée générale.</w:t>
      </w:r>
    </w:p>
    <w:p w:rsidR="0019297C" w:rsidRDefault="0019297C">
      <w:pPr>
        <w:ind w:right="-468"/>
        <w:jc w:val="both"/>
        <w:rPr>
          <w:b/>
        </w:rPr>
      </w:pPr>
    </w:p>
    <w:p w:rsidR="0019297C" w:rsidRPr="00BE1002" w:rsidRDefault="0019297C">
      <w:pPr>
        <w:ind w:left="1080" w:right="1512" w:hanging="1080"/>
        <w:jc w:val="center"/>
        <w:rPr>
          <w:sz w:val="36"/>
          <w:szCs w:val="36"/>
        </w:rPr>
      </w:pPr>
      <w:r w:rsidRPr="00BE1002">
        <w:rPr>
          <w:b/>
          <w:i/>
          <w:sz w:val="36"/>
          <w:szCs w:val="36"/>
        </w:rPr>
        <w:t>Amicalement.</w:t>
      </w:r>
    </w:p>
    <w:p w:rsidR="0019297C" w:rsidRPr="00BE1002" w:rsidRDefault="0019297C" w:rsidP="00900177">
      <w:pPr>
        <w:ind w:left="1080" w:right="1512" w:hanging="1080"/>
        <w:jc w:val="center"/>
        <w:rPr>
          <w:sz w:val="36"/>
          <w:szCs w:val="36"/>
        </w:rPr>
      </w:pPr>
      <w:r w:rsidRPr="00BE1002">
        <w:rPr>
          <w:b/>
          <w:i/>
          <w:sz w:val="36"/>
          <w:szCs w:val="36"/>
        </w:rPr>
        <w:t>Votre bureau</w:t>
      </w:r>
    </w:p>
    <w:sectPr w:rsidR="0019297C" w:rsidRPr="00BE1002" w:rsidSect="00E21CA7">
      <w:headerReference w:type="default" r:id="rId9"/>
      <w:footerReference w:type="default" r:id="rId10"/>
      <w:pgSz w:w="11906" w:h="16838" w:code="9"/>
      <w:pgMar w:top="1134" w:right="1418" w:bottom="1134" w:left="1418"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97C" w:rsidRDefault="0019297C">
      <w:r>
        <w:separator/>
      </w:r>
    </w:p>
  </w:endnote>
  <w:endnote w:type="continuationSeparator" w:id="0">
    <w:p w:rsidR="0019297C" w:rsidRDefault="001929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7C" w:rsidRDefault="0019297C">
    <w:pPr>
      <w:pStyle w:val="Footer"/>
      <w:shd w:val="clear" w:color="auto" w:fill="FFFF00"/>
      <w:tabs>
        <w:tab w:val="right" w:pos="9768"/>
      </w:tabs>
      <w:ind w:right="360"/>
      <w:rPr>
        <w:sz w:val="16"/>
        <w:szCs w:val="16"/>
      </w:rPr>
    </w:pPr>
    <w:r>
      <w:rPr>
        <w:noProof/>
        <w:lang w:eastAsia="fr-FR"/>
      </w:rPr>
      <w:pict>
        <v:shapetype id="_x0000_t202" coordsize="21600,21600" o:spt="202" path="m,l,21600r21600,l21600,xe">
          <v:stroke joinstyle="miter"/>
          <v:path gradientshapeok="t" o:connecttype="rect"/>
        </v:shapetype>
        <v:shape id="_x0000_s2049" type="#_x0000_t202" style="position:absolute;margin-left:518.4pt;margin-top:.05pt;width:28.3pt;height:13.55pt;z-index:251656704;mso-wrap-distance-left:0;mso-wrap-distance-right:0;mso-position-horizontal-relative:page" stroked="f">
          <v:fill color2="black"/>
          <v:textbox inset="0,0,0,0">
            <w:txbxContent>
              <w:p w:rsidR="0019297C" w:rsidRDefault="0019297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type="square" side="largest" anchorx="page"/>
        </v:shape>
      </w:pict>
    </w:r>
    <w:r>
      <w:rPr>
        <w:noProof/>
        <w:lang w:eastAsia="fr-FR"/>
      </w:rPr>
      <w:pict>
        <v:shapetype id="_x0000_t6" coordsize="21600,21600" o:spt="6" path="m,l,21600r21600,xe">
          <v:stroke joinstyle="miter"/>
          <v:path gradientshapeok="t" o:connecttype="custom" o:connectlocs="0,0;0,10800;0,21600;10800,21600;21600,21600;10800,10800" textboxrect="1800,12600,12600,19800"/>
        </v:shapetype>
        <v:shape id="_x0000_s2050" type="#_x0000_t6" style="position:absolute;margin-left:0;margin-top:1.7pt;width:27pt;height:27pt;flip:y;z-index:-251657728;mso-wrap-style:none;v-text-anchor:middle" fillcolor="lime" strokeweight=".26mm">
          <v:fill color2="fuchsia"/>
          <v:stroke endcap="square"/>
        </v:shape>
      </w:pict>
    </w:r>
    <w:r>
      <w:rPr>
        <w:noProof/>
        <w:lang w:eastAsia="fr-FR"/>
      </w:rPr>
      <w:pict>
        <v:shape id="_x0000_s2051" type="#_x0000_t6" style="position:absolute;margin-left:0;margin-top:286.9pt;width:18pt;height:18pt;flip:y;z-index:-251658752;mso-wrap-style:none;v-text-anchor:middle" fillcolor="lime" strokeweight=".26mm">
          <v:fill color2="fuchsia"/>
          <v:stroke endcap="square"/>
        </v:shape>
      </w:pict>
    </w:r>
    <w:r>
      <w:tab/>
    </w:r>
    <w:r>
      <w:rPr>
        <w:sz w:val="16"/>
        <w:szCs w:val="16"/>
      </w:rPr>
      <w:t>Club omnisports fondé en 1905- Affilié à la Fédération Française de Clubs Omnisports- S.A.G. n° 981- J.O. n° 142 du 29 mai 1921</w:t>
    </w:r>
  </w:p>
  <w:p w:rsidR="0019297C" w:rsidRDefault="0019297C">
    <w:pPr>
      <w:pStyle w:val="Footer"/>
    </w:pPr>
    <w:r>
      <w:rPr>
        <w:sz w:val="22"/>
        <w:szCs w:val="22"/>
      </w:rPr>
      <w:t>SIEGE SOCIAL/ Complexe Robert Monseau – Tel/Fax 05 56 70 36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97C" w:rsidRDefault="0019297C">
      <w:r>
        <w:separator/>
      </w:r>
    </w:p>
  </w:footnote>
  <w:footnote w:type="continuationSeparator" w:id="0">
    <w:p w:rsidR="0019297C" w:rsidRDefault="00192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7C" w:rsidRDefault="0019297C">
    <w:pPr>
      <w:pStyle w:val="Header"/>
    </w:pPr>
    <w:r w:rsidRPr="00A3438C">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71.25pt;height:60.75pt;visibility:visible" filled="t">
          <v:fill opacity="0"/>
          <v:imagedata r:id="rId1" o:title=""/>
        </v:shape>
      </w:pict>
    </w:r>
    <w:r>
      <w:t xml:space="preserve">    </w:t>
    </w:r>
    <w:r>
      <w:rPr>
        <w:sz w:val="28"/>
        <w:szCs w:val="28"/>
      </w:rPr>
      <w:t>Section Cyclotourisme – Cyclosport - VTT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E9A8246"/>
    <w:name w:val="WW8Num2"/>
    <w:lvl w:ilvl="0">
      <w:start w:val="1"/>
      <w:numFmt w:val="bullet"/>
      <w:lvlText w:val=""/>
      <w:lvlJc w:val="left"/>
      <w:pPr>
        <w:tabs>
          <w:tab w:val="num" w:pos="928"/>
        </w:tabs>
        <w:ind w:left="928" w:hanging="360"/>
      </w:pPr>
      <w:rPr>
        <w:rFonts w:ascii="Wingdings" w:hAnsi="Wingdings" w:hint="default"/>
        <w:color w:val="auto"/>
        <w:sz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F0F"/>
    <w:rsid w:val="00007D40"/>
    <w:rsid w:val="00062E1B"/>
    <w:rsid w:val="00066453"/>
    <w:rsid w:val="000673F3"/>
    <w:rsid w:val="00092B77"/>
    <w:rsid w:val="00141DC8"/>
    <w:rsid w:val="00174C18"/>
    <w:rsid w:val="00185284"/>
    <w:rsid w:val="0019297C"/>
    <w:rsid w:val="001D0DC2"/>
    <w:rsid w:val="001D5C64"/>
    <w:rsid w:val="002C256D"/>
    <w:rsid w:val="0034027A"/>
    <w:rsid w:val="0037187B"/>
    <w:rsid w:val="00383347"/>
    <w:rsid w:val="003B7E50"/>
    <w:rsid w:val="003D37F9"/>
    <w:rsid w:val="00413A2E"/>
    <w:rsid w:val="0046243E"/>
    <w:rsid w:val="0049629A"/>
    <w:rsid w:val="0051211A"/>
    <w:rsid w:val="005659B4"/>
    <w:rsid w:val="005E692C"/>
    <w:rsid w:val="00636D56"/>
    <w:rsid w:val="006830D6"/>
    <w:rsid w:val="006A69A2"/>
    <w:rsid w:val="006B7638"/>
    <w:rsid w:val="006C3672"/>
    <w:rsid w:val="00745177"/>
    <w:rsid w:val="00763C84"/>
    <w:rsid w:val="007645A9"/>
    <w:rsid w:val="00766E70"/>
    <w:rsid w:val="00786C26"/>
    <w:rsid w:val="00794275"/>
    <w:rsid w:val="007E1634"/>
    <w:rsid w:val="007F518A"/>
    <w:rsid w:val="008103A3"/>
    <w:rsid w:val="00813758"/>
    <w:rsid w:val="008163BF"/>
    <w:rsid w:val="008E158C"/>
    <w:rsid w:val="008E459A"/>
    <w:rsid w:val="008F0ABE"/>
    <w:rsid w:val="00900177"/>
    <w:rsid w:val="0090690F"/>
    <w:rsid w:val="00926D6B"/>
    <w:rsid w:val="00977E08"/>
    <w:rsid w:val="00A3438C"/>
    <w:rsid w:val="00A3568D"/>
    <w:rsid w:val="00A42D64"/>
    <w:rsid w:val="00A82A28"/>
    <w:rsid w:val="00A93209"/>
    <w:rsid w:val="00AA4D79"/>
    <w:rsid w:val="00AB70B3"/>
    <w:rsid w:val="00AC058A"/>
    <w:rsid w:val="00AD700B"/>
    <w:rsid w:val="00AF0015"/>
    <w:rsid w:val="00B510A9"/>
    <w:rsid w:val="00B869F9"/>
    <w:rsid w:val="00BA4B47"/>
    <w:rsid w:val="00BE1002"/>
    <w:rsid w:val="00C34673"/>
    <w:rsid w:val="00C45FE5"/>
    <w:rsid w:val="00C472B7"/>
    <w:rsid w:val="00C80C96"/>
    <w:rsid w:val="00C97DA5"/>
    <w:rsid w:val="00CE101A"/>
    <w:rsid w:val="00D17C6C"/>
    <w:rsid w:val="00D61F0F"/>
    <w:rsid w:val="00D63878"/>
    <w:rsid w:val="00D9271C"/>
    <w:rsid w:val="00DA2C23"/>
    <w:rsid w:val="00DC0BBB"/>
    <w:rsid w:val="00DF4034"/>
    <w:rsid w:val="00E0297E"/>
    <w:rsid w:val="00E04A33"/>
    <w:rsid w:val="00E21CA7"/>
    <w:rsid w:val="00E4267A"/>
    <w:rsid w:val="00E475DF"/>
    <w:rsid w:val="00E7436C"/>
    <w:rsid w:val="00E77D2E"/>
    <w:rsid w:val="00E972E3"/>
    <w:rsid w:val="00EE14DE"/>
    <w:rsid w:val="00EE4C98"/>
    <w:rsid w:val="00F62BA5"/>
    <w:rsid w:val="00F63106"/>
    <w:rsid w:val="00F729D6"/>
    <w:rsid w:val="00FC33F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0F"/>
    <w:pPr>
      <w:suppressAutoHyphens/>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90690F"/>
    <w:rPr>
      <w:rFonts w:ascii="Symbol" w:hAnsi="Symbol"/>
    </w:rPr>
  </w:style>
  <w:style w:type="character" w:customStyle="1" w:styleId="WW8Num2z0">
    <w:name w:val="WW8Num2z0"/>
    <w:uiPriority w:val="99"/>
    <w:rsid w:val="0090690F"/>
    <w:rPr>
      <w:rFonts w:ascii="Wingdings" w:hAnsi="Wingdings"/>
      <w:sz w:val="28"/>
    </w:rPr>
  </w:style>
  <w:style w:type="character" w:customStyle="1" w:styleId="WW8Num3z0">
    <w:name w:val="WW8Num3z0"/>
    <w:uiPriority w:val="99"/>
    <w:rsid w:val="0090690F"/>
    <w:rPr>
      <w:rFonts w:ascii="Symbol" w:hAnsi="Symbol"/>
    </w:rPr>
  </w:style>
  <w:style w:type="character" w:customStyle="1" w:styleId="WW8Num4z0">
    <w:name w:val="WW8Num4z0"/>
    <w:uiPriority w:val="99"/>
    <w:rsid w:val="0090690F"/>
  </w:style>
  <w:style w:type="character" w:customStyle="1" w:styleId="WW8Num4z1">
    <w:name w:val="WW8Num4z1"/>
    <w:uiPriority w:val="99"/>
    <w:rsid w:val="0090690F"/>
  </w:style>
  <w:style w:type="character" w:customStyle="1" w:styleId="WW8Num4z2">
    <w:name w:val="WW8Num4z2"/>
    <w:uiPriority w:val="99"/>
    <w:rsid w:val="0090690F"/>
  </w:style>
  <w:style w:type="character" w:customStyle="1" w:styleId="WW8Num4z3">
    <w:name w:val="WW8Num4z3"/>
    <w:uiPriority w:val="99"/>
    <w:rsid w:val="0090690F"/>
  </w:style>
  <w:style w:type="character" w:customStyle="1" w:styleId="WW8Num4z4">
    <w:name w:val="WW8Num4z4"/>
    <w:uiPriority w:val="99"/>
    <w:rsid w:val="0090690F"/>
  </w:style>
  <w:style w:type="character" w:customStyle="1" w:styleId="WW8Num4z5">
    <w:name w:val="WW8Num4z5"/>
    <w:uiPriority w:val="99"/>
    <w:rsid w:val="0090690F"/>
  </w:style>
  <w:style w:type="character" w:customStyle="1" w:styleId="WW8Num4z6">
    <w:name w:val="WW8Num4z6"/>
    <w:uiPriority w:val="99"/>
    <w:rsid w:val="0090690F"/>
  </w:style>
  <w:style w:type="character" w:customStyle="1" w:styleId="WW8Num4z7">
    <w:name w:val="WW8Num4z7"/>
    <w:uiPriority w:val="99"/>
    <w:rsid w:val="0090690F"/>
  </w:style>
  <w:style w:type="character" w:customStyle="1" w:styleId="WW8Num4z8">
    <w:name w:val="WW8Num4z8"/>
    <w:uiPriority w:val="99"/>
    <w:rsid w:val="0090690F"/>
  </w:style>
  <w:style w:type="character" w:customStyle="1" w:styleId="Policepardfaut3">
    <w:name w:val="Police par défaut3"/>
    <w:uiPriority w:val="99"/>
    <w:rsid w:val="0090690F"/>
  </w:style>
  <w:style w:type="character" w:customStyle="1" w:styleId="WW8Num3z1">
    <w:name w:val="WW8Num3z1"/>
    <w:uiPriority w:val="99"/>
    <w:rsid w:val="0090690F"/>
    <w:rPr>
      <w:rFonts w:ascii="Courier New" w:hAnsi="Courier New"/>
    </w:rPr>
  </w:style>
  <w:style w:type="character" w:customStyle="1" w:styleId="WW8Num3z2">
    <w:name w:val="WW8Num3z2"/>
    <w:uiPriority w:val="99"/>
    <w:rsid w:val="0090690F"/>
  </w:style>
  <w:style w:type="character" w:customStyle="1" w:styleId="WW8Num3z3">
    <w:name w:val="WW8Num3z3"/>
    <w:uiPriority w:val="99"/>
    <w:rsid w:val="0090690F"/>
    <w:rPr>
      <w:rFonts w:ascii="Symbol" w:hAnsi="Symbol"/>
    </w:rPr>
  </w:style>
  <w:style w:type="character" w:customStyle="1" w:styleId="WW8Num3z4">
    <w:name w:val="WW8Num3z4"/>
    <w:uiPriority w:val="99"/>
    <w:rsid w:val="0090690F"/>
  </w:style>
  <w:style w:type="character" w:customStyle="1" w:styleId="WW8Num3z5">
    <w:name w:val="WW8Num3z5"/>
    <w:uiPriority w:val="99"/>
    <w:rsid w:val="0090690F"/>
  </w:style>
  <w:style w:type="character" w:customStyle="1" w:styleId="WW8Num3z6">
    <w:name w:val="WW8Num3z6"/>
    <w:uiPriority w:val="99"/>
    <w:rsid w:val="0090690F"/>
  </w:style>
  <w:style w:type="character" w:customStyle="1" w:styleId="WW8Num3z7">
    <w:name w:val="WW8Num3z7"/>
    <w:uiPriority w:val="99"/>
    <w:rsid w:val="0090690F"/>
  </w:style>
  <w:style w:type="character" w:customStyle="1" w:styleId="WW8Num3z8">
    <w:name w:val="WW8Num3z8"/>
    <w:uiPriority w:val="99"/>
    <w:rsid w:val="0090690F"/>
  </w:style>
  <w:style w:type="character" w:customStyle="1" w:styleId="Policepardfaut2">
    <w:name w:val="Police par défaut2"/>
    <w:uiPriority w:val="99"/>
    <w:rsid w:val="0090690F"/>
  </w:style>
  <w:style w:type="character" w:customStyle="1" w:styleId="WW8Num1z1">
    <w:name w:val="WW8Num1z1"/>
    <w:uiPriority w:val="99"/>
    <w:rsid w:val="0090690F"/>
    <w:rPr>
      <w:rFonts w:ascii="Courier New" w:hAnsi="Courier New"/>
    </w:rPr>
  </w:style>
  <w:style w:type="character" w:customStyle="1" w:styleId="WW8Num1z2">
    <w:name w:val="WW8Num1z2"/>
    <w:uiPriority w:val="99"/>
    <w:rsid w:val="0090690F"/>
    <w:rPr>
      <w:rFonts w:ascii="Wingdings" w:hAnsi="Wingdings"/>
    </w:rPr>
  </w:style>
  <w:style w:type="character" w:customStyle="1" w:styleId="WW8Num2z1">
    <w:name w:val="WW8Num2z1"/>
    <w:uiPriority w:val="99"/>
    <w:rsid w:val="0090690F"/>
    <w:rPr>
      <w:rFonts w:ascii="Courier New" w:hAnsi="Courier New"/>
    </w:rPr>
  </w:style>
  <w:style w:type="character" w:customStyle="1" w:styleId="WW8Num2z3">
    <w:name w:val="WW8Num2z3"/>
    <w:uiPriority w:val="99"/>
    <w:rsid w:val="0090690F"/>
    <w:rPr>
      <w:rFonts w:ascii="Symbol" w:hAnsi="Symbol"/>
    </w:rPr>
  </w:style>
  <w:style w:type="character" w:customStyle="1" w:styleId="WW8Num5z0">
    <w:name w:val="WW8Num5z0"/>
    <w:uiPriority w:val="99"/>
    <w:rsid w:val="0090690F"/>
    <w:rPr>
      <w:rFonts w:ascii="Symbol" w:hAnsi="Symbol"/>
    </w:rPr>
  </w:style>
  <w:style w:type="character" w:customStyle="1" w:styleId="WW8Num5z1">
    <w:name w:val="WW8Num5z1"/>
    <w:uiPriority w:val="99"/>
    <w:rsid w:val="0090690F"/>
    <w:rPr>
      <w:rFonts w:ascii="Courier New" w:hAnsi="Courier New"/>
    </w:rPr>
  </w:style>
  <w:style w:type="character" w:customStyle="1" w:styleId="WW8Num5z2">
    <w:name w:val="WW8Num5z2"/>
    <w:uiPriority w:val="99"/>
    <w:rsid w:val="0090690F"/>
    <w:rPr>
      <w:rFonts w:ascii="Wingdings" w:hAnsi="Wingdings"/>
    </w:rPr>
  </w:style>
  <w:style w:type="character" w:customStyle="1" w:styleId="Policepardfaut1">
    <w:name w:val="Police par défaut1"/>
    <w:uiPriority w:val="99"/>
    <w:rsid w:val="0090690F"/>
  </w:style>
  <w:style w:type="character" w:styleId="LineNumber">
    <w:name w:val="line number"/>
    <w:basedOn w:val="Policepardfaut1"/>
    <w:uiPriority w:val="99"/>
    <w:rsid w:val="0090690F"/>
    <w:rPr>
      <w:rFonts w:cs="Times New Roman"/>
    </w:rPr>
  </w:style>
  <w:style w:type="character" w:styleId="PageNumber">
    <w:name w:val="page number"/>
    <w:basedOn w:val="Policepardfaut1"/>
    <w:uiPriority w:val="99"/>
    <w:rsid w:val="0090690F"/>
    <w:rPr>
      <w:rFonts w:cs="Times New Roman"/>
    </w:rPr>
  </w:style>
  <w:style w:type="paragraph" w:customStyle="1" w:styleId="Titre3">
    <w:name w:val="Titre3"/>
    <w:basedOn w:val="Normal"/>
    <w:next w:val="BodyText"/>
    <w:uiPriority w:val="99"/>
    <w:rsid w:val="0090690F"/>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90690F"/>
    <w:pPr>
      <w:spacing w:after="120"/>
    </w:pPr>
  </w:style>
  <w:style w:type="character" w:customStyle="1" w:styleId="BodyTextChar">
    <w:name w:val="Body Text Char"/>
    <w:basedOn w:val="DefaultParagraphFont"/>
    <w:link w:val="BodyText"/>
    <w:uiPriority w:val="99"/>
    <w:semiHidden/>
    <w:rsid w:val="004554B1"/>
    <w:rPr>
      <w:sz w:val="24"/>
      <w:szCs w:val="24"/>
      <w:lang w:eastAsia="zh-CN"/>
    </w:rPr>
  </w:style>
  <w:style w:type="paragraph" w:styleId="List">
    <w:name w:val="List"/>
    <w:basedOn w:val="BodyText"/>
    <w:uiPriority w:val="99"/>
    <w:rsid w:val="0090690F"/>
    <w:rPr>
      <w:rFonts w:cs="Mangal"/>
    </w:rPr>
  </w:style>
  <w:style w:type="paragraph" w:styleId="Caption">
    <w:name w:val="caption"/>
    <w:basedOn w:val="Normal"/>
    <w:uiPriority w:val="99"/>
    <w:qFormat/>
    <w:rsid w:val="0090690F"/>
    <w:pPr>
      <w:suppressLineNumbers/>
      <w:spacing w:before="120" w:after="120"/>
    </w:pPr>
    <w:rPr>
      <w:rFonts w:cs="Mangal"/>
      <w:i/>
      <w:iCs/>
    </w:rPr>
  </w:style>
  <w:style w:type="paragraph" w:customStyle="1" w:styleId="Index">
    <w:name w:val="Index"/>
    <w:basedOn w:val="Normal"/>
    <w:uiPriority w:val="99"/>
    <w:rsid w:val="0090690F"/>
    <w:pPr>
      <w:suppressLineNumbers/>
    </w:pPr>
    <w:rPr>
      <w:rFonts w:cs="Mangal"/>
    </w:rPr>
  </w:style>
  <w:style w:type="paragraph" w:customStyle="1" w:styleId="Titre2">
    <w:name w:val="Titre2"/>
    <w:basedOn w:val="Normal"/>
    <w:next w:val="BodyText"/>
    <w:uiPriority w:val="99"/>
    <w:rsid w:val="0090690F"/>
    <w:pPr>
      <w:keepNext/>
      <w:spacing w:before="240" w:after="120"/>
    </w:pPr>
    <w:rPr>
      <w:rFonts w:ascii="Arial" w:hAnsi="Arial" w:cs="Mangal"/>
      <w:sz w:val="28"/>
      <w:szCs w:val="28"/>
    </w:rPr>
  </w:style>
  <w:style w:type="paragraph" w:customStyle="1" w:styleId="Lgende2">
    <w:name w:val="Légende2"/>
    <w:basedOn w:val="Normal"/>
    <w:uiPriority w:val="99"/>
    <w:rsid w:val="0090690F"/>
    <w:pPr>
      <w:suppressLineNumbers/>
      <w:spacing w:before="120" w:after="120"/>
    </w:pPr>
    <w:rPr>
      <w:rFonts w:cs="Mangal"/>
      <w:i/>
      <w:iCs/>
    </w:rPr>
  </w:style>
  <w:style w:type="paragraph" w:customStyle="1" w:styleId="Titre1">
    <w:name w:val="Titre1"/>
    <w:basedOn w:val="Normal"/>
    <w:next w:val="BodyText"/>
    <w:uiPriority w:val="99"/>
    <w:rsid w:val="0090690F"/>
    <w:pPr>
      <w:keepNext/>
      <w:spacing w:before="240" w:after="120"/>
    </w:pPr>
    <w:rPr>
      <w:rFonts w:ascii="Arial" w:hAnsi="Arial" w:cs="Mangal"/>
      <w:sz w:val="28"/>
      <w:szCs w:val="28"/>
    </w:rPr>
  </w:style>
  <w:style w:type="paragraph" w:customStyle="1" w:styleId="Lgende1">
    <w:name w:val="Légende1"/>
    <w:basedOn w:val="Normal"/>
    <w:uiPriority w:val="99"/>
    <w:rsid w:val="0090690F"/>
    <w:pPr>
      <w:suppressLineNumbers/>
      <w:spacing w:before="120" w:after="120"/>
    </w:pPr>
    <w:rPr>
      <w:rFonts w:cs="Mangal"/>
      <w:i/>
      <w:iCs/>
    </w:rPr>
  </w:style>
  <w:style w:type="paragraph" w:styleId="Header">
    <w:name w:val="header"/>
    <w:basedOn w:val="Normal"/>
    <w:link w:val="HeaderChar"/>
    <w:uiPriority w:val="99"/>
    <w:rsid w:val="0090690F"/>
    <w:pPr>
      <w:tabs>
        <w:tab w:val="center" w:pos="4536"/>
        <w:tab w:val="right" w:pos="9072"/>
      </w:tabs>
    </w:pPr>
  </w:style>
  <w:style w:type="character" w:customStyle="1" w:styleId="HeaderChar">
    <w:name w:val="Header Char"/>
    <w:basedOn w:val="DefaultParagraphFont"/>
    <w:link w:val="Header"/>
    <w:uiPriority w:val="99"/>
    <w:semiHidden/>
    <w:rsid w:val="004554B1"/>
    <w:rPr>
      <w:sz w:val="24"/>
      <w:szCs w:val="24"/>
      <w:lang w:eastAsia="zh-CN"/>
    </w:rPr>
  </w:style>
  <w:style w:type="paragraph" w:styleId="Footer">
    <w:name w:val="footer"/>
    <w:basedOn w:val="Normal"/>
    <w:link w:val="FooterChar"/>
    <w:uiPriority w:val="99"/>
    <w:rsid w:val="0090690F"/>
    <w:pPr>
      <w:tabs>
        <w:tab w:val="center" w:pos="4536"/>
        <w:tab w:val="right" w:pos="9072"/>
      </w:tabs>
    </w:pPr>
  </w:style>
  <w:style w:type="character" w:customStyle="1" w:styleId="FooterChar">
    <w:name w:val="Footer Char"/>
    <w:basedOn w:val="DefaultParagraphFont"/>
    <w:link w:val="Footer"/>
    <w:uiPriority w:val="99"/>
    <w:semiHidden/>
    <w:rsid w:val="004554B1"/>
    <w:rPr>
      <w:sz w:val="24"/>
      <w:szCs w:val="24"/>
      <w:lang w:eastAsia="zh-CN"/>
    </w:rPr>
  </w:style>
  <w:style w:type="paragraph" w:customStyle="1" w:styleId="Contenudetableau">
    <w:name w:val="Contenu de tableau"/>
    <w:basedOn w:val="Normal"/>
    <w:uiPriority w:val="99"/>
    <w:rsid w:val="0090690F"/>
    <w:pPr>
      <w:suppressLineNumbers/>
    </w:pPr>
  </w:style>
  <w:style w:type="paragraph" w:customStyle="1" w:styleId="Titredetableau">
    <w:name w:val="Titre de tableau"/>
    <w:basedOn w:val="Contenudetableau"/>
    <w:uiPriority w:val="99"/>
    <w:rsid w:val="0090690F"/>
    <w:pPr>
      <w:jc w:val="center"/>
    </w:pPr>
    <w:rPr>
      <w:b/>
      <w:bCs/>
    </w:rPr>
  </w:style>
  <w:style w:type="paragraph" w:customStyle="1" w:styleId="Contenuducadre">
    <w:name w:val="Contenu du cadre"/>
    <w:basedOn w:val="BodyText"/>
    <w:uiPriority w:val="99"/>
    <w:rsid w:val="0090690F"/>
  </w:style>
  <w:style w:type="paragraph" w:customStyle="1" w:styleId="Contenudecadre">
    <w:name w:val="Contenu de cadre"/>
    <w:basedOn w:val="Normal"/>
    <w:uiPriority w:val="99"/>
    <w:rsid w:val="0090690F"/>
  </w:style>
  <w:style w:type="paragraph" w:styleId="BalloonText">
    <w:name w:val="Balloon Text"/>
    <w:basedOn w:val="Normal"/>
    <w:link w:val="BalloonTextChar"/>
    <w:uiPriority w:val="99"/>
    <w:semiHidden/>
    <w:rsid w:val="00E972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2E3"/>
    <w:rPr>
      <w:rFonts w:ascii="Tahoma" w:hAnsi="Tahoma" w:cs="Tahoma"/>
      <w:sz w:val="16"/>
      <w:szCs w:val="16"/>
      <w:lang w:eastAsia="zh-CN"/>
    </w:rPr>
  </w:style>
  <w:style w:type="paragraph" w:styleId="HTMLPreformatted">
    <w:name w:val="HTML Preformatted"/>
    <w:basedOn w:val="Normal"/>
    <w:link w:val="HTMLPreformattedChar"/>
    <w:uiPriority w:val="99"/>
    <w:semiHidden/>
    <w:rsid w:val="0006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locked/>
    <w:rsid w:val="000673F3"/>
    <w:rPr>
      <w:rFonts w:ascii="Courier New" w:hAnsi="Courier New" w:cs="Courier New"/>
    </w:rPr>
  </w:style>
  <w:style w:type="character" w:styleId="Hyperlink">
    <w:name w:val="Hyperlink"/>
    <w:basedOn w:val="DefaultParagraphFont"/>
    <w:uiPriority w:val="99"/>
    <w:semiHidden/>
    <w:rsid w:val="000673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68809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assm-cyclo.saintmedardass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1274</Words>
  <Characters>7013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ASSM</dc:creator>
  <cp:keywords/>
  <dc:description/>
  <cp:lastModifiedBy>Monteils</cp:lastModifiedBy>
  <cp:revision>2</cp:revision>
  <cp:lastPrinted>2017-08-30T16:53:00Z</cp:lastPrinted>
  <dcterms:created xsi:type="dcterms:W3CDTF">2018-08-25T06:13:00Z</dcterms:created>
  <dcterms:modified xsi:type="dcterms:W3CDTF">2018-08-25T06:13:00Z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-383243020</vt:i4>
  </property>
  <property fmtid="{D5CDD505-2E9C-101B-9397-08002B2CF9AE}" pid="3" name="_AuthorEmail">
    <vt:lpwstr>christian.fenie@orange.fr</vt:lpwstr>
  </property>
  <property fmtid="{D5CDD505-2E9C-101B-9397-08002B2CF9AE}" pid="4" name="_AuthorEmailDisplayName">
    <vt:lpwstr>Fénié Christian</vt:lpwstr>
  </property>
  <property fmtid="{D5CDD505-2E9C-101B-9397-08002B2CF9AE}" pid="5" name="_EmailSubject">
    <vt:lpwstr/>
  </property>
  <property fmtid="{D5CDD505-2E9C-101B-9397-08002B2CF9AE}" pid="6" name="_ReviewingToolsShownOnce">
    <vt:lpwstr/>
  </property>
</Properties>
</file>