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1" w:rsidRDefault="005348D1" w:rsidP="003317A6">
      <w:r w:rsidRPr="00AA7108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i1025" type="#_x0000_t75" alt="MascotteVeloCourse.jpg" style="width:95.25pt;height:72.75pt;visibility:visible">
            <v:imagedata r:id="rId4" o:title=""/>
          </v:shape>
        </w:pict>
      </w:r>
      <w:r w:rsidRPr="00AA7108">
        <w:rPr>
          <w:noProof/>
          <w:lang w:eastAsia="fr-FR"/>
        </w:rPr>
        <w:pict>
          <v:shape id="_x0000_i1026" type="#_x0000_t75" alt="MascotteVeloCourse.jpg" style="width:95.25pt;height:72.75pt;visibility:visible">
            <v:imagedata r:id="rId4" o:title=""/>
          </v:shape>
        </w:pict>
      </w:r>
      <w:r w:rsidRPr="00AA7108">
        <w:rPr>
          <w:noProof/>
          <w:lang w:eastAsia="fr-FR"/>
        </w:rPr>
        <w:pict>
          <v:shape id="_x0000_i1027" type="#_x0000_t75" alt="MascotteVeloCourse.jpg" style="width:95.25pt;height:72.75pt;visibility:visible">
            <v:imagedata r:id="rId4" o:title=""/>
          </v:shape>
        </w:pict>
      </w:r>
      <w:r w:rsidRPr="00AA7108">
        <w:rPr>
          <w:noProof/>
          <w:lang w:eastAsia="fr-FR"/>
        </w:rPr>
        <w:pict>
          <v:shape id="_x0000_i1028" type="#_x0000_t75" alt="MascotteVeloCourse.jpg" style="width:95.25pt;height:72.75pt;visibility:visible">
            <v:imagedata r:id="rId4" o:title=""/>
          </v:shape>
        </w:pict>
      </w:r>
    </w:p>
    <w:p w:rsidR="005348D1" w:rsidRDefault="005348D1" w:rsidP="003317A6"/>
    <w:p w:rsidR="005348D1" w:rsidRDefault="005348D1" w:rsidP="003317A6"/>
    <w:p w:rsidR="005348D1" w:rsidRDefault="005348D1" w:rsidP="003317A6"/>
    <w:p w:rsidR="005348D1" w:rsidRPr="00162BA6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Chez les Abeilles</w:t>
      </w:r>
      <w:r>
        <w:rPr>
          <w:sz w:val="28"/>
          <w:szCs w:val="28"/>
        </w:rPr>
        <w:t>,</w:t>
      </w:r>
      <w:r w:rsidRPr="00162BA6">
        <w:rPr>
          <w:sz w:val="28"/>
          <w:szCs w:val="28"/>
        </w:rPr>
        <w:t xml:space="preserve"> on avance au miel</w:t>
      </w:r>
      <w:r>
        <w:rPr>
          <w:sz w:val="28"/>
          <w:szCs w:val="28"/>
        </w:rPr>
        <w:t>,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Notre ruche ne butine pas l’artificiel</w:t>
      </w:r>
      <w:r>
        <w:rPr>
          <w:sz w:val="28"/>
          <w:szCs w:val="28"/>
        </w:rPr>
        <w:t>.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Pas d’EPO</w:t>
      </w:r>
      <w:r>
        <w:rPr>
          <w:sz w:val="28"/>
          <w:szCs w:val="28"/>
        </w:rPr>
        <w:t xml:space="preserve"> </w:t>
      </w:r>
      <w:r w:rsidRPr="00162BA6">
        <w:rPr>
          <w:sz w:val="28"/>
          <w:szCs w:val="28"/>
        </w:rPr>
        <w:t>dans notre essaim</w:t>
      </w:r>
      <w:r>
        <w:rPr>
          <w:sz w:val="28"/>
          <w:szCs w:val="28"/>
        </w:rPr>
        <w:t>,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Que des guerriers sains</w:t>
      </w:r>
      <w:r>
        <w:rPr>
          <w:sz w:val="28"/>
          <w:szCs w:val="28"/>
        </w:rPr>
        <w:t>.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Dans la colonie des jaunes et noirs</w:t>
      </w:r>
      <w:r>
        <w:rPr>
          <w:sz w:val="28"/>
          <w:szCs w:val="28"/>
        </w:rPr>
        <w:t>,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C’est l’union</w:t>
      </w:r>
      <w:r>
        <w:rPr>
          <w:sz w:val="28"/>
          <w:szCs w:val="28"/>
        </w:rPr>
        <w:t>,</w:t>
      </w:r>
      <w:r w:rsidRPr="00162BA6">
        <w:rPr>
          <w:sz w:val="28"/>
          <w:szCs w:val="28"/>
        </w:rPr>
        <w:t xml:space="preserve"> et pas le foutoir</w:t>
      </w:r>
      <w:r>
        <w:rPr>
          <w:sz w:val="28"/>
          <w:szCs w:val="28"/>
        </w:rPr>
        <w:t>.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Pas de tristes « cires »</w:t>
      </w:r>
      <w:r>
        <w:rPr>
          <w:sz w:val="28"/>
          <w:szCs w:val="28"/>
        </w:rPr>
        <w:t xml:space="preserve"> </w:t>
      </w:r>
      <w:r w:rsidRPr="00162BA6">
        <w:rPr>
          <w:sz w:val="28"/>
          <w:szCs w:val="28"/>
        </w:rPr>
        <w:t>dans notre rucher</w:t>
      </w:r>
      <w:r>
        <w:rPr>
          <w:sz w:val="28"/>
          <w:szCs w:val="28"/>
        </w:rPr>
        <w:t>,</w:t>
      </w:r>
    </w:p>
    <w:p w:rsidR="005348D1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Que du bon nectar très apprécié</w:t>
      </w:r>
      <w:r>
        <w:rPr>
          <w:sz w:val="28"/>
          <w:szCs w:val="28"/>
        </w:rPr>
        <w:t>.</w:t>
      </w:r>
    </w:p>
    <w:p w:rsidR="005348D1" w:rsidRDefault="005348D1" w:rsidP="00162BA6">
      <w:pPr>
        <w:jc w:val="center"/>
        <w:rPr>
          <w:sz w:val="28"/>
          <w:szCs w:val="28"/>
        </w:rPr>
      </w:pPr>
      <w:r w:rsidRPr="00F147A9">
        <w:rPr>
          <w:sz w:val="28"/>
          <w:szCs w:val="28"/>
        </w:rPr>
        <w:t>Lors de</w:t>
      </w:r>
      <w:r>
        <w:rPr>
          <w:sz w:val="28"/>
          <w:szCs w:val="28"/>
        </w:rPr>
        <w:t xml:space="preserve"> sorties « dard-dard »</w:t>
      </w:r>
    </w:p>
    <w:p w:rsidR="005348D1" w:rsidRDefault="005348D1" w:rsidP="00162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Ou, </w:t>
      </w:r>
      <w:r w:rsidRPr="00F147A9">
        <w:rPr>
          <w:sz w:val="28"/>
          <w:szCs w:val="28"/>
        </w:rPr>
        <w:t>quand c’est plus</w:t>
      </w:r>
      <w:r>
        <w:rPr>
          <w:sz w:val="28"/>
          <w:szCs w:val="28"/>
        </w:rPr>
        <w:t xml:space="preserve"> peinard,</w:t>
      </w:r>
    </w:p>
    <w:p w:rsidR="005348D1" w:rsidRDefault="005348D1" w:rsidP="00162BA6">
      <w:pPr>
        <w:jc w:val="center"/>
        <w:rPr>
          <w:sz w:val="28"/>
          <w:szCs w:val="28"/>
        </w:rPr>
      </w:pPr>
      <w:r w:rsidRPr="00F147A9">
        <w:rPr>
          <w:sz w:val="28"/>
          <w:szCs w:val="28"/>
        </w:rPr>
        <w:t>S’il</w:t>
      </w:r>
      <w:r>
        <w:rPr>
          <w:sz w:val="28"/>
          <w:szCs w:val="28"/>
        </w:rPr>
        <w:t xml:space="preserve"> y a « Maya-partir »,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>
        <w:rPr>
          <w:sz w:val="28"/>
          <w:szCs w:val="28"/>
        </w:rPr>
        <w:t>Avec bon esprit, on doit consentir.</w:t>
      </w:r>
    </w:p>
    <w:p w:rsidR="005348D1" w:rsidRPr="00162BA6" w:rsidRDefault="005348D1" w:rsidP="00162BA6">
      <w:pPr>
        <w:jc w:val="center"/>
        <w:rPr>
          <w:sz w:val="28"/>
          <w:szCs w:val="28"/>
        </w:rPr>
      </w:pPr>
      <w:r>
        <w:rPr>
          <w:sz w:val="28"/>
          <w:szCs w:val="28"/>
        </w:rPr>
        <w:t>Notre  «</w:t>
      </w:r>
      <w:r w:rsidRPr="00162BA6">
        <w:rPr>
          <w:sz w:val="28"/>
          <w:szCs w:val="28"/>
        </w:rPr>
        <w:t xml:space="preserve"> petite reine »</w:t>
      </w:r>
      <w:r>
        <w:rPr>
          <w:sz w:val="28"/>
          <w:szCs w:val="28"/>
        </w:rPr>
        <w:t xml:space="preserve">, </w:t>
      </w:r>
      <w:r w:rsidRPr="00162BA6">
        <w:rPr>
          <w:sz w:val="28"/>
          <w:szCs w:val="28"/>
        </w:rPr>
        <w:t>pour qui nous vivons</w:t>
      </w:r>
      <w:r>
        <w:rPr>
          <w:sz w:val="28"/>
          <w:szCs w:val="28"/>
        </w:rPr>
        <w:t>,</w:t>
      </w:r>
    </w:p>
    <w:p w:rsidR="005348D1" w:rsidRDefault="005348D1" w:rsidP="00162BA6">
      <w:pPr>
        <w:jc w:val="center"/>
        <w:rPr>
          <w:sz w:val="28"/>
          <w:szCs w:val="28"/>
        </w:rPr>
      </w:pPr>
      <w:r w:rsidRPr="00162BA6">
        <w:rPr>
          <w:sz w:val="28"/>
          <w:szCs w:val="28"/>
        </w:rPr>
        <w:t>Nous aidera à chasser le méchant bourdon</w:t>
      </w:r>
      <w:r>
        <w:rPr>
          <w:sz w:val="28"/>
          <w:szCs w:val="28"/>
        </w:rPr>
        <w:t>.</w:t>
      </w:r>
    </w:p>
    <w:p w:rsidR="005348D1" w:rsidRDefault="005348D1" w:rsidP="00162BA6">
      <w:pPr>
        <w:jc w:val="center"/>
        <w:rPr>
          <w:sz w:val="28"/>
          <w:szCs w:val="28"/>
        </w:rPr>
      </w:pPr>
    </w:p>
    <w:p w:rsidR="005348D1" w:rsidRDefault="005348D1" w:rsidP="00162BA6">
      <w:pPr>
        <w:jc w:val="center"/>
        <w:rPr>
          <w:sz w:val="28"/>
          <w:szCs w:val="28"/>
        </w:rPr>
      </w:pPr>
    </w:p>
    <w:p w:rsidR="005348D1" w:rsidRPr="0059353D" w:rsidRDefault="005348D1" w:rsidP="00E677E6">
      <w:pPr>
        <w:rPr>
          <w:sz w:val="20"/>
          <w:szCs w:val="20"/>
        </w:rPr>
      </w:pPr>
    </w:p>
    <w:p w:rsidR="005348D1" w:rsidRDefault="005348D1"/>
    <w:p w:rsidR="005348D1" w:rsidRDefault="005348D1"/>
    <w:sectPr w:rsidR="005348D1" w:rsidSect="009A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A6"/>
    <w:rsid w:val="00076B94"/>
    <w:rsid w:val="000A5A3B"/>
    <w:rsid w:val="00120934"/>
    <w:rsid w:val="00153A7E"/>
    <w:rsid w:val="00162BA6"/>
    <w:rsid w:val="001B1E86"/>
    <w:rsid w:val="00224E40"/>
    <w:rsid w:val="002963D6"/>
    <w:rsid w:val="003317A6"/>
    <w:rsid w:val="003A79B5"/>
    <w:rsid w:val="003E462A"/>
    <w:rsid w:val="003E6D45"/>
    <w:rsid w:val="004652D0"/>
    <w:rsid w:val="00530658"/>
    <w:rsid w:val="005348D1"/>
    <w:rsid w:val="00550285"/>
    <w:rsid w:val="00582D96"/>
    <w:rsid w:val="0059353D"/>
    <w:rsid w:val="005E2F8A"/>
    <w:rsid w:val="0060194B"/>
    <w:rsid w:val="006064B9"/>
    <w:rsid w:val="00795F30"/>
    <w:rsid w:val="008066D9"/>
    <w:rsid w:val="00841030"/>
    <w:rsid w:val="0092271F"/>
    <w:rsid w:val="00965BF5"/>
    <w:rsid w:val="009754F7"/>
    <w:rsid w:val="009A07FD"/>
    <w:rsid w:val="00A9718C"/>
    <w:rsid w:val="00AA7108"/>
    <w:rsid w:val="00AC3447"/>
    <w:rsid w:val="00AD014B"/>
    <w:rsid w:val="00B22FBF"/>
    <w:rsid w:val="00B457CA"/>
    <w:rsid w:val="00B7182A"/>
    <w:rsid w:val="00B81D28"/>
    <w:rsid w:val="00BA56A7"/>
    <w:rsid w:val="00BB394A"/>
    <w:rsid w:val="00C23E7D"/>
    <w:rsid w:val="00C44ABE"/>
    <w:rsid w:val="00CE4BBA"/>
    <w:rsid w:val="00DB3B50"/>
    <w:rsid w:val="00E677E6"/>
    <w:rsid w:val="00EC4E91"/>
    <w:rsid w:val="00F147A9"/>
    <w:rsid w:val="00F50304"/>
    <w:rsid w:val="00F6326B"/>
    <w:rsid w:val="00FA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j.jacques</dc:creator>
  <cp:keywords/>
  <dc:description/>
  <cp:lastModifiedBy>Patrice</cp:lastModifiedBy>
  <cp:revision>2</cp:revision>
  <dcterms:created xsi:type="dcterms:W3CDTF">2016-04-18T15:27:00Z</dcterms:created>
  <dcterms:modified xsi:type="dcterms:W3CDTF">2016-04-18T15:27:00Z</dcterms:modified>
</cp:coreProperties>
</file>